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DD3" w:rsidRDefault="00F94DD3" w:rsidP="008A4DB0">
      <w:pPr>
        <w:overflowPunct w:val="0"/>
        <w:autoSpaceDE w:val="0"/>
        <w:autoSpaceDN w:val="0"/>
        <w:adjustRightInd w:val="0"/>
        <w:textAlignment w:val="baseline"/>
        <w:rPr>
          <w:sz w:val="28"/>
          <w:szCs w:val="28"/>
        </w:rPr>
      </w:pPr>
    </w:p>
    <w:p w:rsidR="00F94DD3" w:rsidRDefault="00F94DD3" w:rsidP="008A4DB0">
      <w:pPr>
        <w:overflowPunct w:val="0"/>
        <w:autoSpaceDE w:val="0"/>
        <w:autoSpaceDN w:val="0"/>
        <w:adjustRightInd w:val="0"/>
        <w:textAlignment w:val="baseline"/>
        <w:rPr>
          <w:sz w:val="28"/>
          <w:szCs w:val="28"/>
        </w:rPr>
      </w:pPr>
    </w:p>
    <w:p w:rsidR="00F94DD3" w:rsidRDefault="00F94DD3" w:rsidP="008A4DB0">
      <w:pPr>
        <w:overflowPunct w:val="0"/>
        <w:autoSpaceDE w:val="0"/>
        <w:autoSpaceDN w:val="0"/>
        <w:adjustRightInd w:val="0"/>
        <w:textAlignment w:val="baseline"/>
        <w:rPr>
          <w:sz w:val="28"/>
          <w:szCs w:val="28"/>
        </w:rPr>
      </w:pPr>
    </w:p>
    <w:p w:rsidR="00F94DD3" w:rsidRDefault="00F94DD3" w:rsidP="008A4DB0">
      <w:pPr>
        <w:overflowPunct w:val="0"/>
        <w:autoSpaceDE w:val="0"/>
        <w:autoSpaceDN w:val="0"/>
        <w:adjustRightInd w:val="0"/>
        <w:textAlignment w:val="baseline"/>
        <w:rPr>
          <w:sz w:val="28"/>
          <w:szCs w:val="28"/>
        </w:rPr>
      </w:pPr>
    </w:p>
    <w:p w:rsidR="00F94DD3" w:rsidRPr="00151AB1" w:rsidRDefault="00F94DD3" w:rsidP="00472D1F">
      <w:pPr>
        <w:overflowPunct w:val="0"/>
        <w:autoSpaceDE w:val="0"/>
        <w:autoSpaceDN w:val="0"/>
        <w:adjustRightInd w:val="0"/>
        <w:jc w:val="center"/>
        <w:textAlignment w:val="baseline"/>
        <w:rPr>
          <w:b/>
          <w:color w:val="0070C0"/>
          <w:sz w:val="40"/>
          <w:szCs w:val="40"/>
        </w:rPr>
      </w:pPr>
      <w:r w:rsidRPr="00151AB1">
        <w:rPr>
          <w:b/>
          <w:color w:val="0070C0"/>
          <w:sz w:val="40"/>
          <w:szCs w:val="40"/>
        </w:rPr>
        <w:t>MENU JANUARI 2015</w:t>
      </w:r>
    </w:p>
    <w:p w:rsidR="00F94DD3" w:rsidRDefault="00F94DD3" w:rsidP="00472D1F">
      <w:pPr>
        <w:overflowPunct w:val="0"/>
        <w:autoSpaceDE w:val="0"/>
        <w:autoSpaceDN w:val="0"/>
        <w:adjustRightInd w:val="0"/>
        <w:jc w:val="center"/>
        <w:textAlignment w:val="baseline"/>
        <w:rPr>
          <w:b/>
          <w:sz w:val="28"/>
          <w:szCs w:val="28"/>
        </w:rPr>
      </w:pPr>
    </w:p>
    <w:p w:rsidR="00F94DD3" w:rsidRDefault="00F94DD3" w:rsidP="00472D1F">
      <w:pPr>
        <w:overflowPunct w:val="0"/>
        <w:autoSpaceDE w:val="0"/>
        <w:autoSpaceDN w:val="0"/>
        <w:adjustRightInd w:val="0"/>
        <w:jc w:val="center"/>
        <w:textAlignment w:val="baseline"/>
        <w:rPr>
          <w:b/>
          <w:sz w:val="28"/>
          <w:szCs w:val="28"/>
        </w:rPr>
      </w:pPr>
    </w:p>
    <w:p w:rsidR="00F94DD3" w:rsidRDefault="00F94DD3" w:rsidP="00472D1F">
      <w:pPr>
        <w:overflowPunct w:val="0"/>
        <w:autoSpaceDE w:val="0"/>
        <w:autoSpaceDN w:val="0"/>
        <w:adjustRightInd w:val="0"/>
        <w:jc w:val="center"/>
        <w:textAlignment w:val="baseline"/>
        <w:rPr>
          <w:b/>
          <w:sz w:val="28"/>
          <w:szCs w:val="28"/>
        </w:rPr>
      </w:pPr>
    </w:p>
    <w:p w:rsidR="00F94DD3" w:rsidRDefault="00F94DD3" w:rsidP="00472D1F">
      <w:pPr>
        <w:overflowPunct w:val="0"/>
        <w:autoSpaceDE w:val="0"/>
        <w:autoSpaceDN w:val="0"/>
        <w:adjustRightInd w:val="0"/>
        <w:jc w:val="center"/>
        <w:textAlignment w:val="baseline"/>
        <w:rPr>
          <w:b/>
          <w:sz w:val="28"/>
          <w:szCs w:val="28"/>
        </w:rPr>
      </w:pPr>
    </w:p>
    <w:p w:rsidR="00F94DD3" w:rsidRDefault="00F94DD3" w:rsidP="00472D1F">
      <w:pPr>
        <w:overflowPunct w:val="0"/>
        <w:autoSpaceDE w:val="0"/>
        <w:autoSpaceDN w:val="0"/>
        <w:adjustRightInd w:val="0"/>
        <w:jc w:val="center"/>
        <w:textAlignment w:val="baseline"/>
        <w:rPr>
          <w:b/>
          <w:sz w:val="28"/>
          <w:szCs w:val="28"/>
        </w:rPr>
      </w:pPr>
    </w:p>
    <w:p w:rsidR="00F94DD3" w:rsidRPr="00151AB1" w:rsidRDefault="00F94DD3" w:rsidP="00792193">
      <w:pPr>
        <w:overflowPunct w:val="0"/>
        <w:autoSpaceDE w:val="0"/>
        <w:autoSpaceDN w:val="0"/>
        <w:adjustRightInd w:val="0"/>
        <w:jc w:val="center"/>
        <w:textAlignment w:val="baseline"/>
        <w:rPr>
          <w:b/>
          <w:sz w:val="32"/>
        </w:rPr>
      </w:pPr>
      <w:r w:rsidRPr="00151AB1">
        <w:rPr>
          <w:b/>
          <w:sz w:val="32"/>
        </w:rPr>
        <w:t>Bladerdeeghapje met peer en stiltonkaas</w:t>
      </w:r>
    </w:p>
    <w:p w:rsidR="00F94DD3" w:rsidRDefault="00F94DD3" w:rsidP="00792193">
      <w:pPr>
        <w:overflowPunct w:val="0"/>
        <w:autoSpaceDE w:val="0"/>
        <w:autoSpaceDN w:val="0"/>
        <w:adjustRightInd w:val="0"/>
        <w:jc w:val="center"/>
        <w:textAlignment w:val="baseline"/>
        <w:rPr>
          <w:b/>
          <w:sz w:val="28"/>
          <w:szCs w:val="28"/>
        </w:rPr>
      </w:pPr>
    </w:p>
    <w:p w:rsidR="00F94DD3" w:rsidRPr="00BD33F0" w:rsidRDefault="00F94DD3" w:rsidP="00AB532A">
      <w:pPr>
        <w:pStyle w:val="Heading4"/>
      </w:pPr>
      <w:r w:rsidRPr="004663A7">
        <w:rPr>
          <w:szCs w:val="32"/>
        </w:rPr>
        <w:sym w:font="Wingdings" w:char="F097"/>
      </w:r>
    </w:p>
    <w:p w:rsidR="00F94DD3" w:rsidRDefault="00F94DD3" w:rsidP="00DF4A4D">
      <w:pPr>
        <w:overflowPunct w:val="0"/>
        <w:autoSpaceDE w:val="0"/>
        <w:autoSpaceDN w:val="0"/>
        <w:adjustRightInd w:val="0"/>
        <w:jc w:val="center"/>
        <w:textAlignment w:val="baseline"/>
        <w:rPr>
          <w:b/>
          <w:sz w:val="28"/>
          <w:szCs w:val="28"/>
        </w:rPr>
      </w:pPr>
    </w:p>
    <w:p w:rsidR="00F94DD3" w:rsidRDefault="00F94DD3" w:rsidP="00BD33F0">
      <w:pPr>
        <w:pStyle w:val="Heading4"/>
      </w:pPr>
      <w:r>
        <w:t>Toastje gerookte forel met dille en jenever</w:t>
      </w:r>
    </w:p>
    <w:p w:rsidR="00F94DD3" w:rsidRDefault="00F94DD3" w:rsidP="003007CB"/>
    <w:p w:rsidR="00F94DD3" w:rsidRPr="00BD33F0" w:rsidRDefault="00F94DD3" w:rsidP="003007CB">
      <w:pPr>
        <w:pStyle w:val="Heading4"/>
      </w:pPr>
      <w:r w:rsidRPr="004663A7">
        <w:rPr>
          <w:szCs w:val="32"/>
        </w:rPr>
        <w:sym w:font="Wingdings" w:char="F097"/>
      </w:r>
    </w:p>
    <w:p w:rsidR="00F94DD3" w:rsidRPr="003007CB" w:rsidRDefault="00F94DD3" w:rsidP="003007CB">
      <w:pPr>
        <w:jc w:val="center"/>
      </w:pPr>
    </w:p>
    <w:p w:rsidR="00F94DD3" w:rsidRDefault="00F94DD3" w:rsidP="00472D1F">
      <w:pPr>
        <w:overflowPunct w:val="0"/>
        <w:autoSpaceDE w:val="0"/>
        <w:autoSpaceDN w:val="0"/>
        <w:adjustRightInd w:val="0"/>
        <w:jc w:val="center"/>
        <w:textAlignment w:val="baseline"/>
        <w:rPr>
          <w:b/>
          <w:sz w:val="28"/>
          <w:szCs w:val="28"/>
        </w:rPr>
      </w:pPr>
    </w:p>
    <w:p w:rsidR="00F94DD3" w:rsidRPr="00151AB1" w:rsidRDefault="00F94DD3" w:rsidP="00792193">
      <w:pPr>
        <w:jc w:val="center"/>
        <w:rPr>
          <w:b/>
          <w:sz w:val="32"/>
        </w:rPr>
      </w:pPr>
      <w:r w:rsidRPr="00151AB1">
        <w:rPr>
          <w:b/>
          <w:sz w:val="32"/>
        </w:rPr>
        <w:t>Carpaccio van Sint Jacobsvruchten</w:t>
      </w:r>
    </w:p>
    <w:p w:rsidR="00F94DD3" w:rsidRPr="00DF4A4D" w:rsidRDefault="00F94DD3" w:rsidP="00472D1F">
      <w:pPr>
        <w:overflowPunct w:val="0"/>
        <w:autoSpaceDE w:val="0"/>
        <w:autoSpaceDN w:val="0"/>
        <w:adjustRightInd w:val="0"/>
        <w:jc w:val="center"/>
        <w:textAlignment w:val="baseline"/>
        <w:rPr>
          <w:b/>
          <w:sz w:val="28"/>
          <w:szCs w:val="28"/>
          <w:lang w:val="nl-NL"/>
        </w:rPr>
      </w:pPr>
    </w:p>
    <w:p w:rsidR="00F94DD3" w:rsidRDefault="00F94DD3" w:rsidP="00BD33F0">
      <w:pPr>
        <w:pStyle w:val="Heading4"/>
      </w:pPr>
      <w:r w:rsidRPr="004663A7">
        <w:rPr>
          <w:szCs w:val="32"/>
        </w:rPr>
        <w:sym w:font="Wingdings" w:char="F097"/>
      </w:r>
    </w:p>
    <w:p w:rsidR="00F94DD3" w:rsidRDefault="00F94DD3" w:rsidP="00513C9D"/>
    <w:p w:rsidR="00F94DD3" w:rsidRPr="00151AB1" w:rsidRDefault="00F94DD3" w:rsidP="00513C9D">
      <w:pPr>
        <w:jc w:val="center"/>
        <w:rPr>
          <w:b/>
          <w:sz w:val="32"/>
        </w:rPr>
      </w:pPr>
      <w:r w:rsidRPr="00151AB1">
        <w:rPr>
          <w:b/>
          <w:sz w:val="32"/>
        </w:rPr>
        <w:t>Beignet van Gorgonzola</w:t>
      </w:r>
    </w:p>
    <w:p w:rsidR="00F94DD3" w:rsidRPr="00513C9D" w:rsidRDefault="00F94DD3" w:rsidP="00513C9D">
      <w:pPr>
        <w:jc w:val="center"/>
        <w:rPr>
          <w:b/>
          <w:sz w:val="28"/>
          <w:szCs w:val="28"/>
        </w:rPr>
      </w:pPr>
    </w:p>
    <w:p w:rsidR="00F94DD3" w:rsidRDefault="00F94DD3" w:rsidP="00513C9D">
      <w:pPr>
        <w:pStyle w:val="Heading4"/>
      </w:pPr>
      <w:r w:rsidRPr="004663A7">
        <w:rPr>
          <w:szCs w:val="32"/>
        </w:rPr>
        <w:sym w:font="Wingdings" w:char="F097"/>
      </w:r>
    </w:p>
    <w:p w:rsidR="00F94DD3" w:rsidRDefault="00F94DD3" w:rsidP="00513C9D"/>
    <w:p w:rsidR="00F94DD3" w:rsidRPr="00151AB1" w:rsidRDefault="00F94DD3" w:rsidP="00513C9D">
      <w:pPr>
        <w:jc w:val="center"/>
        <w:rPr>
          <w:b/>
          <w:sz w:val="32"/>
        </w:rPr>
      </w:pPr>
      <w:r w:rsidRPr="00151AB1">
        <w:rPr>
          <w:b/>
          <w:sz w:val="32"/>
        </w:rPr>
        <w:t>Zonnevisfilet met Oostends sausje</w:t>
      </w:r>
    </w:p>
    <w:p w:rsidR="00F94DD3" w:rsidRPr="00513C9D" w:rsidRDefault="00F94DD3" w:rsidP="00513C9D">
      <w:pPr>
        <w:jc w:val="center"/>
        <w:rPr>
          <w:b/>
          <w:sz w:val="28"/>
          <w:szCs w:val="28"/>
        </w:rPr>
      </w:pPr>
    </w:p>
    <w:p w:rsidR="00F94DD3" w:rsidRDefault="00F94DD3" w:rsidP="00513C9D">
      <w:pPr>
        <w:pStyle w:val="Heading4"/>
      </w:pPr>
      <w:r w:rsidRPr="004663A7">
        <w:rPr>
          <w:szCs w:val="32"/>
        </w:rPr>
        <w:sym w:font="Wingdings" w:char="F097"/>
      </w:r>
    </w:p>
    <w:p w:rsidR="00F94DD3" w:rsidRDefault="00F94DD3" w:rsidP="00472D1F">
      <w:pPr>
        <w:overflowPunct w:val="0"/>
        <w:autoSpaceDE w:val="0"/>
        <w:autoSpaceDN w:val="0"/>
        <w:adjustRightInd w:val="0"/>
        <w:jc w:val="center"/>
        <w:textAlignment w:val="baseline"/>
        <w:rPr>
          <w:b/>
          <w:sz w:val="28"/>
          <w:szCs w:val="28"/>
        </w:rPr>
      </w:pPr>
    </w:p>
    <w:p w:rsidR="00F94DD3" w:rsidRPr="00151AB1" w:rsidRDefault="00F94DD3" w:rsidP="00792193">
      <w:pPr>
        <w:jc w:val="center"/>
        <w:rPr>
          <w:b/>
          <w:sz w:val="32"/>
        </w:rPr>
      </w:pPr>
      <w:r w:rsidRPr="00151AB1">
        <w:rPr>
          <w:b/>
          <w:sz w:val="32"/>
        </w:rPr>
        <w:t>Notentaart</w:t>
      </w:r>
    </w:p>
    <w:p w:rsidR="00F94DD3" w:rsidRPr="00DF4A4D" w:rsidRDefault="00F94DD3" w:rsidP="00792193">
      <w:pPr>
        <w:jc w:val="center"/>
        <w:rPr>
          <w:rFonts w:ascii="Calibri" w:hAnsi="Calibri"/>
          <w:color w:val="000000"/>
          <w:sz w:val="24"/>
          <w:szCs w:val="24"/>
          <w:lang w:val="nl-NL" w:eastAsia="nl-BE"/>
        </w:rPr>
      </w:pPr>
    </w:p>
    <w:p w:rsidR="00F94DD3" w:rsidRDefault="00F94DD3" w:rsidP="001B766A">
      <w:pPr>
        <w:tabs>
          <w:tab w:val="left" w:pos="765"/>
        </w:tabs>
        <w:overflowPunct w:val="0"/>
        <w:autoSpaceDE w:val="0"/>
        <w:autoSpaceDN w:val="0"/>
        <w:adjustRightInd w:val="0"/>
        <w:textAlignment w:val="baseline"/>
        <w:rPr>
          <w:b/>
          <w:sz w:val="28"/>
          <w:szCs w:val="28"/>
        </w:rPr>
      </w:pPr>
    </w:p>
    <w:p w:rsidR="00F94DD3" w:rsidRDefault="00F94DD3" w:rsidP="001B766A">
      <w:pPr>
        <w:tabs>
          <w:tab w:val="left" w:pos="765"/>
        </w:tabs>
        <w:overflowPunct w:val="0"/>
        <w:autoSpaceDE w:val="0"/>
        <w:autoSpaceDN w:val="0"/>
        <w:adjustRightInd w:val="0"/>
        <w:textAlignment w:val="baseline"/>
        <w:rPr>
          <w:b/>
          <w:sz w:val="28"/>
          <w:szCs w:val="28"/>
        </w:rPr>
      </w:pPr>
    </w:p>
    <w:p w:rsidR="00F94DD3" w:rsidRDefault="00F94DD3" w:rsidP="001B766A">
      <w:pPr>
        <w:tabs>
          <w:tab w:val="left" w:pos="765"/>
        </w:tabs>
        <w:overflowPunct w:val="0"/>
        <w:autoSpaceDE w:val="0"/>
        <w:autoSpaceDN w:val="0"/>
        <w:adjustRightInd w:val="0"/>
        <w:textAlignment w:val="baseline"/>
        <w:rPr>
          <w:b/>
          <w:sz w:val="28"/>
          <w:szCs w:val="28"/>
        </w:rPr>
      </w:pPr>
    </w:p>
    <w:p w:rsidR="00F94DD3" w:rsidRDefault="00F94DD3" w:rsidP="001B766A">
      <w:pPr>
        <w:tabs>
          <w:tab w:val="left" w:pos="765"/>
        </w:tabs>
        <w:overflowPunct w:val="0"/>
        <w:autoSpaceDE w:val="0"/>
        <w:autoSpaceDN w:val="0"/>
        <w:adjustRightInd w:val="0"/>
        <w:textAlignment w:val="baseline"/>
        <w:rPr>
          <w:b/>
          <w:sz w:val="28"/>
          <w:szCs w:val="28"/>
        </w:rPr>
      </w:pPr>
    </w:p>
    <w:p w:rsidR="00F94DD3" w:rsidRDefault="00F94DD3" w:rsidP="00F1139A">
      <w:pPr>
        <w:tabs>
          <w:tab w:val="left" w:pos="765"/>
        </w:tabs>
        <w:overflowPunct w:val="0"/>
        <w:autoSpaceDE w:val="0"/>
        <w:autoSpaceDN w:val="0"/>
        <w:adjustRightInd w:val="0"/>
        <w:textAlignment w:val="baseline"/>
        <w:rPr>
          <w:b/>
          <w:color w:val="E36C0A"/>
          <w:sz w:val="36"/>
          <w:szCs w:val="36"/>
          <w:u w:val="single"/>
        </w:rPr>
      </w:pPr>
      <w:r>
        <w:rPr>
          <w:b/>
          <w:sz w:val="28"/>
          <w:szCs w:val="28"/>
        </w:rPr>
        <w:br w:type="page"/>
      </w:r>
      <w:r>
        <w:rPr>
          <w:b/>
          <w:color w:val="E36C0A"/>
          <w:sz w:val="36"/>
          <w:szCs w:val="36"/>
          <w:u w:val="single"/>
        </w:rPr>
        <w:t>Bladerdeeghapje met peer en Stiltonkaas</w:t>
      </w:r>
      <w:r w:rsidRPr="001B766A">
        <w:rPr>
          <w:b/>
          <w:color w:val="E36C0A"/>
          <w:sz w:val="36"/>
          <w:szCs w:val="36"/>
          <w:u w:val="single"/>
        </w:rPr>
        <w:t xml:space="preserve"> </w:t>
      </w:r>
    </w:p>
    <w:p w:rsidR="00F94DD3" w:rsidRPr="001B766A" w:rsidRDefault="00F94DD3" w:rsidP="001B766A">
      <w:pPr>
        <w:rPr>
          <w:b/>
          <w:color w:val="E36C0A"/>
          <w:sz w:val="36"/>
          <w:szCs w:val="36"/>
          <w:u w:val="single"/>
        </w:rPr>
      </w:pPr>
    </w:p>
    <w:p w:rsidR="00F94DD3" w:rsidRPr="00F1139A" w:rsidRDefault="00F94DD3" w:rsidP="00F1139A">
      <w:pPr>
        <w:overflowPunct w:val="0"/>
        <w:autoSpaceDE w:val="0"/>
        <w:autoSpaceDN w:val="0"/>
        <w:adjustRightInd w:val="0"/>
        <w:textAlignment w:val="baseline"/>
        <w:rPr>
          <w:sz w:val="28"/>
          <w:szCs w:val="28"/>
          <w:u w:val="single"/>
        </w:rPr>
      </w:pPr>
      <w:r w:rsidRPr="00F1139A">
        <w:rPr>
          <w:sz w:val="28"/>
          <w:szCs w:val="28"/>
          <w:u w:val="single"/>
        </w:rPr>
        <w:t>Benodigdheden voor een 30 stuks :</w:t>
      </w:r>
    </w:p>
    <w:p w:rsidR="00F94DD3" w:rsidRPr="00FD7264" w:rsidRDefault="00F94DD3" w:rsidP="00F1139A">
      <w:pPr>
        <w:overflowPunct w:val="0"/>
        <w:autoSpaceDE w:val="0"/>
        <w:autoSpaceDN w:val="0"/>
        <w:adjustRightInd w:val="0"/>
        <w:textAlignment w:val="baseline"/>
        <w:rPr>
          <w:sz w:val="28"/>
          <w:szCs w:val="28"/>
        </w:rPr>
      </w:pPr>
    </w:p>
    <w:p w:rsidR="00F94DD3" w:rsidRPr="00FD7264" w:rsidRDefault="00F94DD3" w:rsidP="00FD7264">
      <w:pPr>
        <w:rPr>
          <w:sz w:val="28"/>
          <w:szCs w:val="28"/>
        </w:rPr>
      </w:pPr>
      <w:r w:rsidRPr="00FD7264">
        <w:rPr>
          <w:sz w:val="28"/>
          <w:szCs w:val="28"/>
        </w:rPr>
        <w:t>50 gr boter en wat olijfolie,</w:t>
      </w:r>
    </w:p>
    <w:p w:rsidR="00F94DD3" w:rsidRPr="00FD7264" w:rsidRDefault="00F94DD3" w:rsidP="00FD7264">
      <w:pPr>
        <w:rPr>
          <w:sz w:val="28"/>
          <w:szCs w:val="28"/>
        </w:rPr>
      </w:pPr>
      <w:r w:rsidRPr="00FD7264">
        <w:rPr>
          <w:sz w:val="28"/>
          <w:szCs w:val="28"/>
        </w:rPr>
        <w:t>4 mooie rode uien,</w:t>
      </w:r>
    </w:p>
    <w:p w:rsidR="00F94DD3" w:rsidRPr="00FD7264" w:rsidRDefault="00F94DD3" w:rsidP="00FD7264">
      <w:pPr>
        <w:rPr>
          <w:sz w:val="28"/>
          <w:szCs w:val="28"/>
        </w:rPr>
      </w:pPr>
      <w:r w:rsidRPr="00FD7264">
        <w:rPr>
          <w:sz w:val="28"/>
          <w:szCs w:val="28"/>
        </w:rPr>
        <w:t>2 pakjes bladerdeeg  (vierkant te vinden in de Delhaize bij de verse degen),</w:t>
      </w:r>
    </w:p>
    <w:p w:rsidR="00F94DD3" w:rsidRPr="00FD7264" w:rsidRDefault="00F94DD3" w:rsidP="00FD7264">
      <w:pPr>
        <w:rPr>
          <w:sz w:val="28"/>
          <w:szCs w:val="28"/>
        </w:rPr>
      </w:pPr>
      <w:r w:rsidRPr="00FD7264">
        <w:rPr>
          <w:sz w:val="28"/>
          <w:szCs w:val="28"/>
        </w:rPr>
        <w:t>3 peren ,</w:t>
      </w:r>
    </w:p>
    <w:p w:rsidR="00F94DD3" w:rsidRPr="00FD7264" w:rsidRDefault="00F94DD3" w:rsidP="00FD7264">
      <w:pPr>
        <w:rPr>
          <w:sz w:val="28"/>
          <w:szCs w:val="28"/>
        </w:rPr>
      </w:pPr>
      <w:r w:rsidRPr="00FD7264">
        <w:rPr>
          <w:sz w:val="28"/>
          <w:szCs w:val="28"/>
        </w:rPr>
        <w:t>150 gr verkruimelde stilton.</w:t>
      </w:r>
    </w:p>
    <w:p w:rsidR="00F94DD3" w:rsidRDefault="00F94DD3" w:rsidP="0074631F">
      <w:pPr>
        <w:spacing w:line="256" w:lineRule="auto"/>
        <w:rPr>
          <w:sz w:val="24"/>
          <w:szCs w:val="24"/>
        </w:rPr>
      </w:pPr>
    </w:p>
    <w:p w:rsidR="00F94DD3" w:rsidRDefault="00F94DD3" w:rsidP="0074631F">
      <w:pPr>
        <w:spacing w:line="256" w:lineRule="auto"/>
        <w:rPr>
          <w:b/>
          <w:bCs/>
          <w:sz w:val="24"/>
          <w:szCs w:val="24"/>
          <w:lang w:val="nl-NL"/>
        </w:rPr>
      </w:pPr>
      <w:r>
        <w:rPr>
          <w:sz w:val="28"/>
          <w:szCs w:val="28"/>
          <w:u w:val="single"/>
        </w:rPr>
        <w:t>Bereiding:</w:t>
      </w:r>
      <w:r w:rsidRPr="001B766A">
        <w:rPr>
          <w:sz w:val="28"/>
          <w:szCs w:val="28"/>
          <w:u w:val="single"/>
        </w:rPr>
        <w:t xml:space="preserve"> </w:t>
      </w:r>
    </w:p>
    <w:p w:rsidR="00F94DD3" w:rsidRDefault="00F94DD3" w:rsidP="0074631F">
      <w:pPr>
        <w:spacing w:line="256" w:lineRule="auto"/>
        <w:rPr>
          <w:b/>
          <w:bCs/>
          <w:sz w:val="24"/>
          <w:szCs w:val="24"/>
          <w:lang w:val="nl-NL"/>
        </w:rPr>
      </w:pPr>
    </w:p>
    <w:p w:rsidR="00F94DD3" w:rsidRPr="00FD7264" w:rsidRDefault="00F94DD3" w:rsidP="00FD7264">
      <w:pPr>
        <w:rPr>
          <w:sz w:val="28"/>
          <w:szCs w:val="28"/>
        </w:rPr>
      </w:pPr>
      <w:r w:rsidRPr="00FD7264">
        <w:rPr>
          <w:sz w:val="28"/>
          <w:szCs w:val="28"/>
        </w:rPr>
        <w:t>De oven op 190 gr voorverwarmen.</w:t>
      </w:r>
    </w:p>
    <w:p w:rsidR="00F94DD3" w:rsidRPr="00FD7264" w:rsidRDefault="00F94DD3" w:rsidP="00FD7264">
      <w:pPr>
        <w:rPr>
          <w:sz w:val="28"/>
          <w:szCs w:val="28"/>
        </w:rPr>
      </w:pPr>
      <w:r w:rsidRPr="00FD7264">
        <w:rPr>
          <w:sz w:val="28"/>
          <w:szCs w:val="28"/>
        </w:rPr>
        <w:t>De uien reinigen, in 2 snijden en daarna er mooie, fijne lamellen van snijden.</w:t>
      </w:r>
    </w:p>
    <w:p w:rsidR="00F94DD3" w:rsidRPr="00FD7264" w:rsidRDefault="00F94DD3" w:rsidP="00FD7264">
      <w:pPr>
        <w:rPr>
          <w:sz w:val="28"/>
          <w:szCs w:val="28"/>
        </w:rPr>
      </w:pPr>
      <w:r w:rsidRPr="00FD7264">
        <w:rPr>
          <w:sz w:val="28"/>
          <w:szCs w:val="28"/>
        </w:rPr>
        <w:t>Deze stoven we dan in de boter en olijfolie tot ze mooi goud</w:t>
      </w:r>
      <w:r>
        <w:rPr>
          <w:sz w:val="28"/>
          <w:szCs w:val="28"/>
        </w:rPr>
        <w:t>bruin zijn (zeker</w:t>
      </w:r>
      <w:r w:rsidRPr="00FD7264">
        <w:rPr>
          <w:sz w:val="28"/>
          <w:szCs w:val="28"/>
        </w:rPr>
        <w:t xml:space="preserve"> niet zwart). Kruiden met peper en zout.</w:t>
      </w:r>
    </w:p>
    <w:p w:rsidR="00F94DD3" w:rsidRPr="00FD7264" w:rsidRDefault="00F94DD3" w:rsidP="00FD7264">
      <w:pPr>
        <w:rPr>
          <w:sz w:val="28"/>
          <w:szCs w:val="28"/>
        </w:rPr>
      </w:pPr>
      <w:r w:rsidRPr="00FD7264">
        <w:rPr>
          <w:sz w:val="28"/>
          <w:szCs w:val="28"/>
        </w:rPr>
        <w:t>De peren schillen en in julienne snijden.</w:t>
      </w:r>
    </w:p>
    <w:p w:rsidR="00F94DD3" w:rsidRPr="00FD7264" w:rsidRDefault="00F94DD3" w:rsidP="00FD7264">
      <w:pPr>
        <w:rPr>
          <w:sz w:val="28"/>
          <w:szCs w:val="28"/>
        </w:rPr>
      </w:pPr>
      <w:r w:rsidRPr="00FD7264">
        <w:rPr>
          <w:sz w:val="28"/>
          <w:szCs w:val="28"/>
        </w:rPr>
        <w:t>De bladerdeeg versnijden we in  driehoeken en prikken deze</w:t>
      </w:r>
      <w:r>
        <w:rPr>
          <w:sz w:val="28"/>
          <w:szCs w:val="28"/>
        </w:rPr>
        <w:t>, maar</w:t>
      </w:r>
      <w:r w:rsidRPr="00FD7264">
        <w:rPr>
          <w:sz w:val="28"/>
          <w:szCs w:val="28"/>
        </w:rPr>
        <w:t xml:space="preserve"> niet aan de zijkanten want daar moet hij tijdens het bakken mooi opbollen.</w:t>
      </w:r>
    </w:p>
    <w:p w:rsidR="00F94DD3" w:rsidRPr="00FD7264" w:rsidRDefault="00F94DD3" w:rsidP="00FD7264">
      <w:pPr>
        <w:rPr>
          <w:sz w:val="28"/>
          <w:szCs w:val="28"/>
        </w:rPr>
      </w:pPr>
      <w:r w:rsidRPr="00FD7264">
        <w:rPr>
          <w:sz w:val="28"/>
          <w:szCs w:val="28"/>
        </w:rPr>
        <w:t>In het midden van de driehoek (kantjes vrijhouden) legt men wat gekleurde ui, daarop peertjes in julienne en daarop de kaas.</w:t>
      </w:r>
    </w:p>
    <w:p w:rsidR="00F94DD3" w:rsidRPr="00FD7264" w:rsidRDefault="00F94DD3" w:rsidP="00FD7264">
      <w:pPr>
        <w:rPr>
          <w:sz w:val="28"/>
          <w:szCs w:val="28"/>
        </w:rPr>
      </w:pPr>
      <w:r w:rsidRPr="00FD7264">
        <w:rPr>
          <w:sz w:val="28"/>
          <w:szCs w:val="28"/>
        </w:rPr>
        <w:t>Afbakken gedurende een 15 à 20 min  tot de bladerdeeg krokant en mooi gekleurd is, daarna direct opdienen.</w:t>
      </w:r>
    </w:p>
    <w:p w:rsidR="00F94DD3" w:rsidRDefault="00F94DD3" w:rsidP="00F1139A">
      <w:pPr>
        <w:spacing w:line="256" w:lineRule="auto"/>
        <w:rPr>
          <w:b/>
          <w:color w:val="E36C0A"/>
          <w:sz w:val="36"/>
          <w:szCs w:val="36"/>
          <w:u w:val="single"/>
        </w:rPr>
      </w:pPr>
      <w:r>
        <w:rPr>
          <w:sz w:val="24"/>
          <w:szCs w:val="24"/>
          <w:lang w:val="nl-NL"/>
        </w:rPr>
        <w:br w:type="page"/>
      </w:r>
      <w:r>
        <w:rPr>
          <w:b/>
          <w:color w:val="E36C0A"/>
          <w:sz w:val="36"/>
          <w:szCs w:val="36"/>
          <w:u w:val="single"/>
        </w:rPr>
        <w:t>Toastje gerookte forel met dille en jenever</w:t>
      </w:r>
    </w:p>
    <w:p w:rsidR="00F94DD3" w:rsidRPr="005444F3" w:rsidRDefault="00F94DD3" w:rsidP="005444F3">
      <w:pPr>
        <w:overflowPunct w:val="0"/>
        <w:autoSpaceDE w:val="0"/>
        <w:autoSpaceDN w:val="0"/>
        <w:adjustRightInd w:val="0"/>
        <w:textAlignment w:val="baseline"/>
        <w:rPr>
          <w:b/>
          <w:color w:val="E36C0A"/>
          <w:sz w:val="36"/>
          <w:szCs w:val="36"/>
          <w:u w:val="single"/>
        </w:rPr>
      </w:pPr>
    </w:p>
    <w:p w:rsidR="00F94DD3" w:rsidRDefault="00F94DD3" w:rsidP="00F1139A">
      <w:pPr>
        <w:overflowPunct w:val="0"/>
        <w:autoSpaceDE w:val="0"/>
        <w:autoSpaceDN w:val="0"/>
        <w:adjustRightInd w:val="0"/>
        <w:textAlignment w:val="baseline"/>
        <w:rPr>
          <w:i/>
          <w:sz w:val="28"/>
          <w:szCs w:val="28"/>
        </w:rPr>
      </w:pPr>
      <w:r>
        <w:rPr>
          <w:sz w:val="28"/>
          <w:szCs w:val="28"/>
          <w:u w:val="single"/>
        </w:rPr>
        <w:t>Benodigdheden v</w:t>
      </w:r>
      <w:r w:rsidRPr="00F1139A">
        <w:rPr>
          <w:sz w:val="28"/>
          <w:szCs w:val="28"/>
          <w:u w:val="single"/>
        </w:rPr>
        <w:t>oor een tiental broodjes</w:t>
      </w:r>
      <w:r w:rsidRPr="00193B40">
        <w:rPr>
          <w:sz w:val="28"/>
          <w:szCs w:val="28"/>
        </w:rPr>
        <w:t>:</w:t>
      </w:r>
    </w:p>
    <w:p w:rsidR="00F94DD3" w:rsidRPr="00FD7264" w:rsidRDefault="00F94DD3" w:rsidP="00FD7264">
      <w:pPr>
        <w:rPr>
          <w:sz w:val="28"/>
          <w:szCs w:val="28"/>
        </w:rPr>
      </w:pPr>
      <w:r w:rsidRPr="00FD7264">
        <w:rPr>
          <w:sz w:val="28"/>
          <w:szCs w:val="28"/>
        </w:rPr>
        <w:t>Wat frans brood,</w:t>
      </w:r>
    </w:p>
    <w:p w:rsidR="00F94DD3" w:rsidRPr="00FD7264" w:rsidRDefault="00F94DD3" w:rsidP="00FD7264">
      <w:pPr>
        <w:rPr>
          <w:sz w:val="28"/>
          <w:szCs w:val="28"/>
        </w:rPr>
      </w:pPr>
      <w:r w:rsidRPr="00FD7264">
        <w:rPr>
          <w:sz w:val="28"/>
          <w:szCs w:val="28"/>
        </w:rPr>
        <w:t>1/4 komkommer,</w:t>
      </w:r>
    </w:p>
    <w:p w:rsidR="00F94DD3" w:rsidRPr="00FD7264" w:rsidRDefault="00F94DD3" w:rsidP="00FD7264">
      <w:pPr>
        <w:rPr>
          <w:sz w:val="28"/>
          <w:szCs w:val="28"/>
        </w:rPr>
      </w:pPr>
      <w:r w:rsidRPr="00FD7264">
        <w:rPr>
          <w:sz w:val="28"/>
          <w:szCs w:val="28"/>
        </w:rPr>
        <w:t>100 gr gerookte forel filets,</w:t>
      </w:r>
    </w:p>
    <w:p w:rsidR="00F94DD3" w:rsidRPr="00FD7264" w:rsidRDefault="00F94DD3" w:rsidP="00FD7264">
      <w:pPr>
        <w:rPr>
          <w:sz w:val="28"/>
          <w:szCs w:val="28"/>
        </w:rPr>
      </w:pPr>
      <w:r w:rsidRPr="00FD7264">
        <w:rPr>
          <w:sz w:val="28"/>
          <w:szCs w:val="28"/>
        </w:rPr>
        <w:t>Een weinig dille,</w:t>
      </w:r>
    </w:p>
    <w:p w:rsidR="00F94DD3" w:rsidRPr="00FD7264" w:rsidRDefault="00F94DD3" w:rsidP="00FD7264">
      <w:pPr>
        <w:rPr>
          <w:sz w:val="28"/>
          <w:szCs w:val="28"/>
        </w:rPr>
      </w:pPr>
      <w:r w:rsidRPr="00FD7264">
        <w:rPr>
          <w:sz w:val="28"/>
          <w:szCs w:val="28"/>
        </w:rPr>
        <w:t>Een soeplepel karpertjes en een koffielepel jenever,</w:t>
      </w:r>
    </w:p>
    <w:p w:rsidR="00F94DD3" w:rsidRPr="00FD7264" w:rsidRDefault="00F94DD3" w:rsidP="00FD7264">
      <w:pPr>
        <w:rPr>
          <w:sz w:val="28"/>
          <w:szCs w:val="28"/>
        </w:rPr>
      </w:pPr>
      <w:r w:rsidRPr="00FD7264">
        <w:rPr>
          <w:sz w:val="28"/>
          <w:szCs w:val="28"/>
        </w:rPr>
        <w:t>Een teentje look ,</w:t>
      </w:r>
    </w:p>
    <w:p w:rsidR="00F94DD3" w:rsidRPr="00FD7264" w:rsidRDefault="00F94DD3" w:rsidP="00FD7264">
      <w:pPr>
        <w:rPr>
          <w:sz w:val="28"/>
          <w:szCs w:val="28"/>
        </w:rPr>
      </w:pPr>
      <w:r w:rsidRPr="00FD7264">
        <w:rPr>
          <w:sz w:val="28"/>
          <w:szCs w:val="28"/>
        </w:rPr>
        <w:t>15 gr walnoten ,</w:t>
      </w:r>
    </w:p>
    <w:p w:rsidR="00F94DD3" w:rsidRPr="00FD7264" w:rsidRDefault="00F94DD3" w:rsidP="00FD7264">
      <w:pPr>
        <w:rPr>
          <w:sz w:val="28"/>
          <w:szCs w:val="28"/>
        </w:rPr>
      </w:pPr>
      <w:r w:rsidRPr="00FD7264">
        <w:rPr>
          <w:sz w:val="28"/>
          <w:szCs w:val="28"/>
        </w:rPr>
        <w:t>Een beetje mayonaise,</w:t>
      </w:r>
    </w:p>
    <w:p w:rsidR="00F94DD3" w:rsidRPr="00E91C79" w:rsidRDefault="00F94DD3" w:rsidP="00FD7264">
      <w:pPr>
        <w:rPr>
          <w:sz w:val="24"/>
          <w:szCs w:val="24"/>
          <w:lang w:val="nl-NL"/>
        </w:rPr>
      </w:pPr>
      <w:r w:rsidRPr="00FD7264">
        <w:rPr>
          <w:sz w:val="28"/>
          <w:szCs w:val="28"/>
        </w:rPr>
        <w:t>Peper en zout en wat paprikapoeder om op smaak te brengen</w:t>
      </w:r>
      <w:r>
        <w:rPr>
          <w:sz w:val="24"/>
          <w:szCs w:val="24"/>
          <w:lang w:val="nl-NL"/>
        </w:rPr>
        <w:t>.</w:t>
      </w:r>
    </w:p>
    <w:p w:rsidR="00F94DD3" w:rsidRPr="002075B9" w:rsidRDefault="00F94DD3" w:rsidP="00E91C79">
      <w:pPr>
        <w:spacing w:line="256" w:lineRule="auto"/>
        <w:rPr>
          <w:sz w:val="24"/>
          <w:szCs w:val="24"/>
          <w:lang w:val="nl-NL"/>
        </w:rPr>
      </w:pPr>
    </w:p>
    <w:p w:rsidR="00F94DD3" w:rsidRDefault="00F94DD3" w:rsidP="007A12E8">
      <w:pPr>
        <w:rPr>
          <w:sz w:val="28"/>
          <w:szCs w:val="28"/>
        </w:rPr>
      </w:pPr>
    </w:p>
    <w:p w:rsidR="00F94DD3" w:rsidRPr="00E11744" w:rsidRDefault="00F94DD3" w:rsidP="007A12E8">
      <w:pPr>
        <w:rPr>
          <w:sz w:val="28"/>
          <w:szCs w:val="28"/>
        </w:rPr>
      </w:pPr>
      <w:r w:rsidRPr="00E11744">
        <w:rPr>
          <w:sz w:val="28"/>
          <w:szCs w:val="28"/>
        </w:rPr>
        <w:t>Het brood snijden en een weinig toasten in een voorverwarmde oven</w:t>
      </w:r>
      <w:r>
        <w:rPr>
          <w:sz w:val="28"/>
          <w:szCs w:val="28"/>
        </w:rPr>
        <w:t>.</w:t>
      </w:r>
    </w:p>
    <w:p w:rsidR="00F94DD3" w:rsidRPr="00E11744" w:rsidRDefault="00F94DD3" w:rsidP="007A12E8">
      <w:pPr>
        <w:rPr>
          <w:sz w:val="28"/>
          <w:szCs w:val="28"/>
        </w:rPr>
      </w:pPr>
      <w:r w:rsidRPr="00E11744">
        <w:rPr>
          <w:sz w:val="28"/>
          <w:szCs w:val="28"/>
        </w:rPr>
        <w:t>De komkommer</w:t>
      </w:r>
      <w:r>
        <w:rPr>
          <w:sz w:val="28"/>
          <w:szCs w:val="28"/>
        </w:rPr>
        <w:t>,</w:t>
      </w:r>
      <w:r w:rsidRPr="00E11744">
        <w:rPr>
          <w:sz w:val="28"/>
          <w:szCs w:val="28"/>
        </w:rPr>
        <w:t xml:space="preserve"> die we gaan gebruiken als garnituur</w:t>
      </w:r>
      <w:r>
        <w:rPr>
          <w:sz w:val="28"/>
          <w:szCs w:val="28"/>
        </w:rPr>
        <w:t xml:space="preserve">, </w:t>
      </w:r>
      <w:r w:rsidRPr="00E11744">
        <w:rPr>
          <w:sz w:val="28"/>
          <w:szCs w:val="28"/>
        </w:rPr>
        <w:t xml:space="preserve">cannaleren </w:t>
      </w:r>
      <w:r>
        <w:rPr>
          <w:sz w:val="28"/>
          <w:szCs w:val="28"/>
        </w:rPr>
        <w:t>.</w:t>
      </w:r>
      <w:r w:rsidRPr="00E11744">
        <w:rPr>
          <w:sz w:val="28"/>
          <w:szCs w:val="28"/>
        </w:rPr>
        <w:t xml:space="preserve">  </w:t>
      </w:r>
    </w:p>
    <w:p w:rsidR="00F94DD3" w:rsidRPr="00E11744" w:rsidRDefault="00F94DD3" w:rsidP="007A12E8">
      <w:pPr>
        <w:rPr>
          <w:sz w:val="28"/>
          <w:szCs w:val="28"/>
        </w:rPr>
      </w:pPr>
      <w:r w:rsidRPr="00E11744">
        <w:rPr>
          <w:sz w:val="28"/>
          <w:szCs w:val="28"/>
        </w:rPr>
        <w:t>De rest in fijne brunoise snijden zonder de pitjes</w:t>
      </w:r>
      <w:r>
        <w:rPr>
          <w:sz w:val="28"/>
          <w:szCs w:val="28"/>
        </w:rPr>
        <w:t>.</w:t>
      </w:r>
    </w:p>
    <w:p w:rsidR="00F94DD3" w:rsidRPr="00E11744" w:rsidRDefault="00F94DD3" w:rsidP="007A12E8">
      <w:pPr>
        <w:rPr>
          <w:sz w:val="28"/>
          <w:szCs w:val="28"/>
        </w:rPr>
      </w:pPr>
      <w:r w:rsidRPr="00E11744">
        <w:rPr>
          <w:sz w:val="28"/>
          <w:szCs w:val="28"/>
        </w:rPr>
        <w:t>De rest van de ingrediënten fijn mixen met wa</w:t>
      </w:r>
      <w:r>
        <w:rPr>
          <w:sz w:val="28"/>
          <w:szCs w:val="28"/>
        </w:rPr>
        <w:t xml:space="preserve">t mayonaise en op smaak brengen. </w:t>
      </w:r>
      <w:r w:rsidRPr="00E11744">
        <w:rPr>
          <w:sz w:val="28"/>
          <w:szCs w:val="28"/>
        </w:rPr>
        <w:t xml:space="preserve"> </w:t>
      </w:r>
      <w:r>
        <w:rPr>
          <w:sz w:val="28"/>
          <w:szCs w:val="28"/>
        </w:rPr>
        <w:t>D</w:t>
      </w:r>
      <w:r w:rsidRPr="00E11744">
        <w:rPr>
          <w:sz w:val="28"/>
          <w:szCs w:val="28"/>
        </w:rPr>
        <w:t>e d’s van de komkommer bijvoegen</w:t>
      </w:r>
      <w:r>
        <w:rPr>
          <w:sz w:val="28"/>
          <w:szCs w:val="28"/>
        </w:rPr>
        <w:t>.</w:t>
      </w:r>
    </w:p>
    <w:p w:rsidR="00F94DD3" w:rsidRPr="002075B9" w:rsidRDefault="00F94DD3" w:rsidP="005444F3">
      <w:pPr>
        <w:spacing w:line="256" w:lineRule="auto"/>
        <w:rPr>
          <w:sz w:val="24"/>
          <w:szCs w:val="24"/>
          <w:lang w:val="nl-NL"/>
        </w:rPr>
      </w:pPr>
    </w:p>
    <w:p w:rsidR="00F94DD3" w:rsidRPr="00E11744" w:rsidRDefault="00F94DD3" w:rsidP="007A12E8">
      <w:pPr>
        <w:rPr>
          <w:sz w:val="28"/>
          <w:szCs w:val="28"/>
        </w:rPr>
      </w:pPr>
      <w:r w:rsidRPr="007A12E8">
        <w:rPr>
          <w:sz w:val="28"/>
          <w:szCs w:val="28"/>
          <w:u w:val="single"/>
        </w:rPr>
        <w:t>Afwerking</w:t>
      </w:r>
      <w:r>
        <w:rPr>
          <w:sz w:val="28"/>
          <w:szCs w:val="28"/>
          <w:u w:val="single"/>
        </w:rPr>
        <w:t>:</w:t>
      </w:r>
      <w:r w:rsidRPr="007A12E8">
        <w:rPr>
          <w:sz w:val="28"/>
          <w:szCs w:val="28"/>
          <w:u w:val="single"/>
        </w:rPr>
        <w:t xml:space="preserve"> </w:t>
      </w:r>
      <w:r w:rsidRPr="00E11744">
        <w:rPr>
          <w:sz w:val="28"/>
          <w:szCs w:val="28"/>
        </w:rPr>
        <w:t xml:space="preserve">  het toastje mooi bestrijken met de verkregen mousse</w:t>
      </w:r>
      <w:r>
        <w:rPr>
          <w:sz w:val="28"/>
          <w:szCs w:val="28"/>
        </w:rPr>
        <w:t>.</w:t>
      </w:r>
    </w:p>
    <w:p w:rsidR="00F94DD3" w:rsidRPr="00E11744" w:rsidRDefault="00F94DD3" w:rsidP="007A12E8">
      <w:pPr>
        <w:rPr>
          <w:sz w:val="28"/>
          <w:szCs w:val="28"/>
        </w:rPr>
      </w:pPr>
      <w:r w:rsidRPr="00E11744">
        <w:rPr>
          <w:sz w:val="28"/>
          <w:szCs w:val="28"/>
        </w:rPr>
        <w:t xml:space="preserve">Afwerken met een sliertje komkommerschil en wat dille </w:t>
      </w:r>
      <w:r>
        <w:rPr>
          <w:sz w:val="28"/>
          <w:szCs w:val="28"/>
        </w:rPr>
        <w:t>.</w:t>
      </w:r>
    </w:p>
    <w:p w:rsidR="00F94DD3" w:rsidRPr="0073155B" w:rsidRDefault="00F94DD3" w:rsidP="00F1139A">
      <w:pPr>
        <w:overflowPunct w:val="0"/>
        <w:autoSpaceDE w:val="0"/>
        <w:autoSpaceDN w:val="0"/>
        <w:adjustRightInd w:val="0"/>
        <w:textAlignment w:val="baseline"/>
        <w:rPr>
          <w:b/>
          <w:color w:val="E36C0A"/>
          <w:sz w:val="36"/>
          <w:szCs w:val="36"/>
          <w:u w:val="single"/>
        </w:rPr>
      </w:pPr>
      <w:r>
        <w:rPr>
          <w:b/>
          <w:color w:val="E36C0A"/>
          <w:sz w:val="36"/>
          <w:szCs w:val="36"/>
          <w:u w:val="single"/>
        </w:rPr>
        <w:br w:type="page"/>
      </w:r>
      <w:r w:rsidRPr="00784C7C">
        <w:rPr>
          <w:b/>
          <w:color w:val="E36C0A"/>
          <w:sz w:val="36"/>
          <w:szCs w:val="36"/>
          <w:u w:val="single"/>
        </w:rPr>
        <w:t xml:space="preserve">Carpaccio van sint jacobsvruchten rond een torentje van witloof en </w:t>
      </w:r>
      <w:r>
        <w:rPr>
          <w:b/>
          <w:color w:val="E36C0A"/>
          <w:sz w:val="36"/>
          <w:szCs w:val="36"/>
          <w:u w:val="single"/>
        </w:rPr>
        <w:t>Chorizo:</w:t>
      </w:r>
    </w:p>
    <w:p w:rsidR="00F94DD3" w:rsidRPr="00CF4BD9" w:rsidRDefault="00F94DD3" w:rsidP="00CF4BD9">
      <w:pPr>
        <w:overflowPunct w:val="0"/>
        <w:autoSpaceDE w:val="0"/>
        <w:autoSpaceDN w:val="0"/>
        <w:adjustRightInd w:val="0"/>
        <w:textAlignment w:val="baseline"/>
        <w:rPr>
          <w:sz w:val="28"/>
          <w:szCs w:val="28"/>
          <w:u w:val="single"/>
        </w:rPr>
      </w:pPr>
    </w:p>
    <w:p w:rsidR="00F94DD3" w:rsidRDefault="00F94DD3" w:rsidP="00E15C40">
      <w:pPr>
        <w:overflowPunct w:val="0"/>
        <w:autoSpaceDE w:val="0"/>
        <w:autoSpaceDN w:val="0"/>
        <w:adjustRightInd w:val="0"/>
        <w:textAlignment w:val="baseline"/>
        <w:rPr>
          <w:sz w:val="28"/>
          <w:szCs w:val="28"/>
          <w:u w:val="single"/>
        </w:rPr>
      </w:pPr>
      <w:r w:rsidRPr="00E15C40">
        <w:rPr>
          <w:sz w:val="28"/>
          <w:szCs w:val="28"/>
          <w:u w:val="single"/>
        </w:rPr>
        <w:t>Benodigdheden</w:t>
      </w:r>
      <w:r>
        <w:rPr>
          <w:sz w:val="28"/>
          <w:szCs w:val="28"/>
          <w:u w:val="single"/>
        </w:rPr>
        <w:t>:</w:t>
      </w:r>
    </w:p>
    <w:p w:rsidR="00F94DD3" w:rsidRDefault="00F94DD3" w:rsidP="00E15C40">
      <w:pPr>
        <w:overflowPunct w:val="0"/>
        <w:autoSpaceDE w:val="0"/>
        <w:autoSpaceDN w:val="0"/>
        <w:adjustRightInd w:val="0"/>
        <w:textAlignment w:val="baseline"/>
        <w:rPr>
          <w:sz w:val="28"/>
          <w:szCs w:val="28"/>
          <w:u w:val="single"/>
        </w:rPr>
      </w:pPr>
    </w:p>
    <w:p w:rsidR="00F94DD3" w:rsidRPr="00FD7264" w:rsidRDefault="00F94DD3" w:rsidP="00784C7C">
      <w:pPr>
        <w:rPr>
          <w:sz w:val="28"/>
          <w:szCs w:val="28"/>
        </w:rPr>
      </w:pPr>
      <w:r w:rsidRPr="00FD7264">
        <w:rPr>
          <w:sz w:val="28"/>
          <w:szCs w:val="28"/>
        </w:rPr>
        <w:t>8 stuks st Jacobs vruchten,</w:t>
      </w:r>
    </w:p>
    <w:p w:rsidR="00F94DD3" w:rsidRPr="00FD7264" w:rsidRDefault="00F94DD3" w:rsidP="00784C7C">
      <w:pPr>
        <w:rPr>
          <w:sz w:val="28"/>
          <w:szCs w:val="28"/>
        </w:rPr>
      </w:pPr>
      <w:r w:rsidRPr="00FD7264">
        <w:rPr>
          <w:sz w:val="28"/>
          <w:szCs w:val="28"/>
        </w:rPr>
        <w:t>Dille, witte wijn, olijfolie en limoensap.</w:t>
      </w:r>
    </w:p>
    <w:p w:rsidR="00F94DD3" w:rsidRPr="00FD7264" w:rsidRDefault="00F94DD3" w:rsidP="00784C7C">
      <w:pPr>
        <w:rPr>
          <w:sz w:val="28"/>
          <w:szCs w:val="28"/>
        </w:rPr>
      </w:pPr>
      <w:r w:rsidRPr="00FD7264">
        <w:rPr>
          <w:sz w:val="28"/>
          <w:szCs w:val="28"/>
        </w:rPr>
        <w:t>4 struikjes witloof,</w:t>
      </w:r>
    </w:p>
    <w:p w:rsidR="00F94DD3" w:rsidRPr="00FD7264" w:rsidRDefault="00F94DD3" w:rsidP="00784C7C">
      <w:pPr>
        <w:rPr>
          <w:sz w:val="28"/>
          <w:szCs w:val="28"/>
        </w:rPr>
      </w:pPr>
      <w:r w:rsidRPr="00FD7264">
        <w:rPr>
          <w:sz w:val="28"/>
          <w:szCs w:val="28"/>
        </w:rPr>
        <w:t>Een weinig mayonaise(eidooier, mosterd en olie)</w:t>
      </w:r>
    </w:p>
    <w:p w:rsidR="00F94DD3" w:rsidRPr="00FD7264" w:rsidRDefault="00F94DD3" w:rsidP="00784C7C">
      <w:pPr>
        <w:rPr>
          <w:sz w:val="28"/>
          <w:szCs w:val="28"/>
        </w:rPr>
      </w:pPr>
      <w:r w:rsidRPr="00FD7264">
        <w:rPr>
          <w:sz w:val="28"/>
          <w:szCs w:val="28"/>
        </w:rPr>
        <w:t>Enkele sneden goede chorizo,</w:t>
      </w:r>
    </w:p>
    <w:p w:rsidR="00F94DD3" w:rsidRPr="00FD7264" w:rsidRDefault="00F94DD3" w:rsidP="00784C7C">
      <w:pPr>
        <w:rPr>
          <w:sz w:val="28"/>
          <w:szCs w:val="28"/>
        </w:rPr>
      </w:pPr>
      <w:r w:rsidRPr="00FD7264">
        <w:rPr>
          <w:sz w:val="28"/>
          <w:szCs w:val="28"/>
        </w:rPr>
        <w:t>Een beetje preischeutjes.</w:t>
      </w:r>
    </w:p>
    <w:p w:rsidR="00F94DD3" w:rsidRPr="00FD7264" w:rsidRDefault="00F94DD3" w:rsidP="006C6C4C">
      <w:pPr>
        <w:rPr>
          <w:sz w:val="28"/>
          <w:szCs w:val="28"/>
        </w:rPr>
      </w:pPr>
      <w:r w:rsidRPr="00FD7264">
        <w:rPr>
          <w:sz w:val="28"/>
          <w:szCs w:val="28"/>
        </w:rPr>
        <w:t xml:space="preserve">              </w:t>
      </w:r>
    </w:p>
    <w:p w:rsidR="00F94DD3" w:rsidRDefault="00F94DD3" w:rsidP="00D83751">
      <w:pPr>
        <w:overflowPunct w:val="0"/>
        <w:autoSpaceDE w:val="0"/>
        <w:autoSpaceDN w:val="0"/>
        <w:adjustRightInd w:val="0"/>
        <w:textAlignment w:val="baseline"/>
        <w:rPr>
          <w:sz w:val="28"/>
          <w:szCs w:val="28"/>
          <w:u w:val="single"/>
        </w:rPr>
      </w:pPr>
      <w:r>
        <w:rPr>
          <w:sz w:val="28"/>
          <w:szCs w:val="28"/>
          <w:u w:val="single"/>
        </w:rPr>
        <w:t>Bereiding</w:t>
      </w:r>
    </w:p>
    <w:p w:rsidR="00F94DD3" w:rsidRDefault="00F94DD3" w:rsidP="00220F3D">
      <w:pPr>
        <w:rPr>
          <w:sz w:val="24"/>
          <w:szCs w:val="24"/>
          <w:lang w:eastAsia="nl-BE"/>
        </w:rPr>
      </w:pPr>
    </w:p>
    <w:p w:rsidR="00F94DD3" w:rsidRPr="00FD7264" w:rsidRDefault="00F94DD3" w:rsidP="00E41140">
      <w:pPr>
        <w:rPr>
          <w:sz w:val="28"/>
          <w:szCs w:val="28"/>
        </w:rPr>
      </w:pPr>
      <w:r w:rsidRPr="00FD7264">
        <w:rPr>
          <w:sz w:val="28"/>
          <w:szCs w:val="28"/>
        </w:rPr>
        <w:t>Men reinigt het vlees en snijdt dit in drie à vier ronde schijfjes naargelang de dikte.</w:t>
      </w:r>
    </w:p>
    <w:p w:rsidR="00F94DD3" w:rsidRPr="00FD7264" w:rsidRDefault="00F94DD3" w:rsidP="00E41140">
      <w:pPr>
        <w:rPr>
          <w:sz w:val="28"/>
          <w:szCs w:val="28"/>
        </w:rPr>
      </w:pPr>
      <w:r w:rsidRPr="00FD7264">
        <w:rPr>
          <w:sz w:val="28"/>
          <w:szCs w:val="28"/>
        </w:rPr>
        <w:t>We leggen ze  op een plaat en we kruiden met peper, zout en fijn gehakte dille.</w:t>
      </w:r>
    </w:p>
    <w:p w:rsidR="00F94DD3" w:rsidRPr="00FD7264" w:rsidRDefault="00F94DD3" w:rsidP="00E41140">
      <w:pPr>
        <w:rPr>
          <w:sz w:val="28"/>
          <w:szCs w:val="28"/>
        </w:rPr>
      </w:pPr>
      <w:r w:rsidRPr="00FD7264">
        <w:rPr>
          <w:sz w:val="28"/>
          <w:szCs w:val="28"/>
        </w:rPr>
        <w:t>Daarna marineren we deze met wat witte wijn, olijfolie en limoensap en laten deze een klein uurtje in de koelkast staan.</w:t>
      </w:r>
    </w:p>
    <w:p w:rsidR="00F94DD3" w:rsidRPr="00FD7264" w:rsidRDefault="00F94DD3" w:rsidP="00E41140">
      <w:pPr>
        <w:rPr>
          <w:sz w:val="28"/>
          <w:szCs w:val="28"/>
        </w:rPr>
      </w:pPr>
      <w:r w:rsidRPr="00FD7264">
        <w:rPr>
          <w:sz w:val="28"/>
          <w:szCs w:val="28"/>
        </w:rPr>
        <w:t>Ondertussen snijden we een fijne julienne van ons witloof en leggen dit onmiddellijk in koud water,  spoelen dit en drogen het dan in een slazwierder.</w:t>
      </w:r>
    </w:p>
    <w:p w:rsidR="00F94DD3" w:rsidRDefault="00F94DD3" w:rsidP="00E41140">
      <w:pPr>
        <w:rPr>
          <w:sz w:val="28"/>
          <w:szCs w:val="28"/>
        </w:rPr>
      </w:pPr>
      <w:r w:rsidRPr="00FD7264">
        <w:rPr>
          <w:sz w:val="28"/>
          <w:szCs w:val="28"/>
        </w:rPr>
        <w:t xml:space="preserve">Daarna mengen we het met een beetje peper, zout en de in julienne gesneden chorizo. </w:t>
      </w:r>
    </w:p>
    <w:p w:rsidR="00F94DD3" w:rsidRPr="00FD7264" w:rsidRDefault="00F94DD3" w:rsidP="00E41140">
      <w:pPr>
        <w:rPr>
          <w:sz w:val="28"/>
          <w:szCs w:val="28"/>
        </w:rPr>
      </w:pPr>
      <w:r w:rsidRPr="00FD7264">
        <w:rPr>
          <w:sz w:val="28"/>
          <w:szCs w:val="28"/>
        </w:rPr>
        <w:t>Afsmaken met een weinig mayonaise.</w:t>
      </w:r>
      <w:bookmarkStart w:id="0" w:name="_GoBack"/>
      <w:bookmarkEnd w:id="0"/>
    </w:p>
    <w:p w:rsidR="00F94DD3" w:rsidRPr="00FD7264" w:rsidRDefault="00F94DD3" w:rsidP="00220F3D">
      <w:pPr>
        <w:rPr>
          <w:sz w:val="28"/>
          <w:szCs w:val="28"/>
        </w:rPr>
      </w:pPr>
    </w:p>
    <w:p w:rsidR="00F94DD3" w:rsidRDefault="00F94DD3" w:rsidP="00D83751">
      <w:pPr>
        <w:overflowPunct w:val="0"/>
        <w:autoSpaceDE w:val="0"/>
        <w:autoSpaceDN w:val="0"/>
        <w:adjustRightInd w:val="0"/>
        <w:textAlignment w:val="baseline"/>
        <w:rPr>
          <w:sz w:val="28"/>
          <w:szCs w:val="28"/>
          <w:u w:val="single"/>
        </w:rPr>
      </w:pPr>
      <w:r>
        <w:rPr>
          <w:sz w:val="28"/>
          <w:szCs w:val="28"/>
          <w:u w:val="single"/>
        </w:rPr>
        <w:t>Bediening</w:t>
      </w:r>
    </w:p>
    <w:p w:rsidR="00F94DD3" w:rsidRPr="00FD7264" w:rsidRDefault="00F94DD3" w:rsidP="00220F3D">
      <w:pPr>
        <w:rPr>
          <w:sz w:val="28"/>
          <w:szCs w:val="28"/>
        </w:rPr>
      </w:pPr>
      <w:r w:rsidRPr="00FD7264">
        <w:rPr>
          <w:sz w:val="28"/>
          <w:szCs w:val="28"/>
        </w:rPr>
        <w:t>Op een groot bord legt men in het midden een torentje van witloof en errond plaatst men de schijfjes vruchtvlees. Een draai van de pepermolen, waarna men afwerkt met een bosje scheutjes en wat gehakte dille. .</w:t>
      </w:r>
    </w:p>
    <w:p w:rsidR="00F94DD3" w:rsidRPr="00FD7264" w:rsidRDefault="00F94DD3" w:rsidP="00220F3D">
      <w:pPr>
        <w:rPr>
          <w:sz w:val="28"/>
          <w:szCs w:val="28"/>
        </w:rPr>
      </w:pPr>
    </w:p>
    <w:p w:rsidR="00F94DD3" w:rsidRDefault="00F94DD3" w:rsidP="00220F3D">
      <w:pPr>
        <w:rPr>
          <w:sz w:val="24"/>
          <w:szCs w:val="24"/>
          <w:lang w:eastAsia="nl-BE"/>
        </w:rPr>
      </w:pPr>
    </w:p>
    <w:p w:rsidR="00F94DD3" w:rsidRDefault="00F94DD3" w:rsidP="004D607A">
      <w:pPr>
        <w:pStyle w:val="BodyText"/>
        <w:rPr>
          <w:rFonts w:ascii="Times New Roman" w:hAnsi="Times New Roman"/>
          <w:i w:val="0"/>
          <w:sz w:val="28"/>
          <w:szCs w:val="28"/>
          <w:u w:val="single"/>
          <w:lang w:val="nl-BE"/>
        </w:rPr>
      </w:pPr>
    </w:p>
    <w:p w:rsidR="00F94DD3" w:rsidRPr="00F1139A" w:rsidRDefault="00F94DD3" w:rsidP="004D607A">
      <w:pPr>
        <w:pStyle w:val="BodyText"/>
        <w:rPr>
          <w:sz w:val="24"/>
          <w:szCs w:val="24"/>
          <w:lang w:val="nl-BE" w:eastAsia="nl-BE"/>
        </w:rPr>
      </w:pPr>
      <w:r w:rsidRPr="004A0699">
        <w:rPr>
          <w:rFonts w:ascii="Times New Roman" w:hAnsi="Times New Roman"/>
          <w:i w:val="0"/>
          <w:sz w:val="28"/>
          <w:szCs w:val="28"/>
          <w:u w:val="single"/>
          <w:lang w:val="nl-BE"/>
        </w:rPr>
        <w:t>Tip van de chef</w:t>
      </w:r>
      <w:r w:rsidRPr="00F1139A">
        <w:rPr>
          <w:i w:val="0"/>
          <w:iCs/>
          <w:sz w:val="28"/>
          <w:szCs w:val="28"/>
          <w:lang w:val="nl-BE"/>
        </w:rPr>
        <w:t>:</w:t>
      </w:r>
      <w:r w:rsidRPr="00F1139A">
        <w:rPr>
          <w:rFonts w:ascii="TitilliumText22LLight" w:hAnsi="TitilliumText22LLight"/>
          <w:color w:val="333333"/>
          <w:u w:val="single"/>
          <w:lang w:val="nl-BE"/>
        </w:rPr>
        <w:br/>
      </w:r>
    </w:p>
    <w:p w:rsidR="00F94DD3" w:rsidRPr="00FD7264" w:rsidRDefault="00F94DD3" w:rsidP="00FD7264">
      <w:pPr>
        <w:rPr>
          <w:sz w:val="28"/>
          <w:szCs w:val="28"/>
        </w:rPr>
      </w:pPr>
      <w:r w:rsidRPr="00FD7264">
        <w:rPr>
          <w:sz w:val="28"/>
          <w:szCs w:val="28"/>
        </w:rPr>
        <w:t xml:space="preserve">Indien mogelijk, de volledige schelpen </w:t>
      </w:r>
      <w:r>
        <w:rPr>
          <w:sz w:val="28"/>
          <w:szCs w:val="28"/>
        </w:rPr>
        <w:t xml:space="preserve">kopen </w:t>
      </w:r>
      <w:r w:rsidRPr="00FD7264">
        <w:rPr>
          <w:sz w:val="28"/>
          <w:szCs w:val="28"/>
        </w:rPr>
        <w:t>en zelf openen. Verser en lekkerder kan niet.</w:t>
      </w:r>
    </w:p>
    <w:p w:rsidR="00F94DD3" w:rsidRPr="004D607A" w:rsidRDefault="00F94DD3" w:rsidP="004D607A">
      <w:pPr>
        <w:widowControl w:val="0"/>
        <w:autoSpaceDE w:val="0"/>
        <w:autoSpaceDN w:val="0"/>
        <w:adjustRightInd w:val="0"/>
        <w:rPr>
          <w:sz w:val="24"/>
          <w:szCs w:val="24"/>
          <w:lang w:eastAsia="nl-BE"/>
        </w:rPr>
      </w:pPr>
    </w:p>
    <w:p w:rsidR="00F94DD3" w:rsidRPr="00220F3D" w:rsidRDefault="00F94DD3" w:rsidP="00220F3D">
      <w:pPr>
        <w:overflowPunct w:val="0"/>
        <w:autoSpaceDE w:val="0"/>
        <w:autoSpaceDN w:val="0"/>
        <w:adjustRightInd w:val="0"/>
        <w:textAlignment w:val="baseline"/>
        <w:rPr>
          <w:sz w:val="24"/>
          <w:szCs w:val="24"/>
          <w:lang w:eastAsia="nl-BE"/>
        </w:rPr>
      </w:pPr>
    </w:p>
    <w:p w:rsidR="00F94DD3" w:rsidRDefault="00F94DD3" w:rsidP="00F1139A">
      <w:pPr>
        <w:rPr>
          <w:b/>
          <w:color w:val="E36C0A"/>
          <w:sz w:val="36"/>
          <w:szCs w:val="36"/>
          <w:u w:val="single"/>
        </w:rPr>
      </w:pPr>
      <w:r>
        <w:rPr>
          <w:b/>
          <w:color w:val="E36C0A"/>
          <w:sz w:val="36"/>
          <w:szCs w:val="36"/>
          <w:u w:val="single"/>
        </w:rPr>
        <w:br w:type="page"/>
        <w:t>Beignet van Gorgonzola:</w:t>
      </w:r>
    </w:p>
    <w:p w:rsidR="00F94DD3" w:rsidRPr="00513C9D" w:rsidRDefault="00F94DD3" w:rsidP="00513C9D">
      <w:pPr>
        <w:widowControl w:val="0"/>
        <w:autoSpaceDE w:val="0"/>
        <w:autoSpaceDN w:val="0"/>
        <w:adjustRightInd w:val="0"/>
        <w:rPr>
          <w:b/>
          <w:color w:val="E36C0A"/>
          <w:sz w:val="36"/>
          <w:szCs w:val="36"/>
          <w:u w:val="single"/>
        </w:rPr>
      </w:pPr>
    </w:p>
    <w:p w:rsidR="00F94DD3" w:rsidRPr="00513C9D" w:rsidRDefault="00F94DD3" w:rsidP="00513C9D">
      <w:pPr>
        <w:widowControl w:val="0"/>
        <w:autoSpaceDE w:val="0"/>
        <w:autoSpaceDN w:val="0"/>
        <w:adjustRightInd w:val="0"/>
        <w:rPr>
          <w:sz w:val="24"/>
          <w:szCs w:val="24"/>
          <w:lang w:eastAsia="nl-BE"/>
        </w:rPr>
      </w:pPr>
      <w:r w:rsidRPr="00513C9D">
        <w:rPr>
          <w:sz w:val="28"/>
          <w:szCs w:val="28"/>
          <w:u w:val="single"/>
        </w:rPr>
        <w:t xml:space="preserve">Benodigdheden </w:t>
      </w:r>
      <w:r>
        <w:rPr>
          <w:sz w:val="28"/>
          <w:szCs w:val="28"/>
          <w:u w:val="single"/>
        </w:rPr>
        <w:t>:</w:t>
      </w:r>
    </w:p>
    <w:p w:rsidR="00F94DD3" w:rsidRDefault="00F94DD3" w:rsidP="00C9785A">
      <w:pPr>
        <w:widowControl w:val="0"/>
        <w:autoSpaceDE w:val="0"/>
        <w:autoSpaceDN w:val="0"/>
        <w:adjustRightInd w:val="0"/>
        <w:rPr>
          <w:sz w:val="28"/>
          <w:szCs w:val="28"/>
        </w:rPr>
      </w:pPr>
      <w:r>
        <w:rPr>
          <w:sz w:val="28"/>
          <w:szCs w:val="28"/>
        </w:rPr>
        <w:t>Voor b</w:t>
      </w:r>
      <w:r w:rsidRPr="00FD7264">
        <w:rPr>
          <w:sz w:val="28"/>
          <w:szCs w:val="28"/>
        </w:rPr>
        <w:t xml:space="preserve">eignet deeg, </w:t>
      </w:r>
    </w:p>
    <w:p w:rsidR="00F94DD3" w:rsidRDefault="00F94DD3" w:rsidP="00F1139A">
      <w:pPr>
        <w:widowControl w:val="0"/>
        <w:autoSpaceDE w:val="0"/>
        <w:autoSpaceDN w:val="0"/>
        <w:adjustRightInd w:val="0"/>
        <w:ind w:firstLine="708"/>
        <w:rPr>
          <w:sz w:val="28"/>
          <w:szCs w:val="28"/>
        </w:rPr>
      </w:pPr>
      <w:r w:rsidRPr="00FD7264">
        <w:rPr>
          <w:sz w:val="28"/>
          <w:szCs w:val="28"/>
        </w:rPr>
        <w:t xml:space="preserve">100 gr bloem, </w:t>
      </w:r>
    </w:p>
    <w:p w:rsidR="00F94DD3" w:rsidRDefault="00F94DD3" w:rsidP="00F1139A">
      <w:pPr>
        <w:widowControl w:val="0"/>
        <w:autoSpaceDE w:val="0"/>
        <w:autoSpaceDN w:val="0"/>
        <w:adjustRightInd w:val="0"/>
        <w:ind w:firstLine="708"/>
        <w:rPr>
          <w:sz w:val="28"/>
          <w:szCs w:val="28"/>
        </w:rPr>
      </w:pPr>
      <w:r w:rsidRPr="00FD7264">
        <w:rPr>
          <w:sz w:val="28"/>
          <w:szCs w:val="28"/>
        </w:rPr>
        <w:t xml:space="preserve">1 ei dooier, </w:t>
      </w:r>
    </w:p>
    <w:p w:rsidR="00F94DD3" w:rsidRDefault="00F94DD3" w:rsidP="00F1139A">
      <w:pPr>
        <w:widowControl w:val="0"/>
        <w:autoSpaceDE w:val="0"/>
        <w:autoSpaceDN w:val="0"/>
        <w:adjustRightInd w:val="0"/>
        <w:ind w:firstLine="708"/>
        <w:rPr>
          <w:sz w:val="28"/>
          <w:szCs w:val="28"/>
        </w:rPr>
      </w:pPr>
      <w:r w:rsidRPr="00FD7264">
        <w:rPr>
          <w:sz w:val="28"/>
          <w:szCs w:val="28"/>
        </w:rPr>
        <w:t xml:space="preserve">1 opgeklopt eiwit, </w:t>
      </w:r>
    </w:p>
    <w:p w:rsidR="00F94DD3" w:rsidRPr="00FD7264" w:rsidRDefault="00F94DD3" w:rsidP="00F1139A">
      <w:pPr>
        <w:widowControl w:val="0"/>
        <w:autoSpaceDE w:val="0"/>
        <w:autoSpaceDN w:val="0"/>
        <w:adjustRightInd w:val="0"/>
        <w:ind w:firstLine="708"/>
        <w:rPr>
          <w:sz w:val="28"/>
          <w:szCs w:val="28"/>
        </w:rPr>
      </w:pPr>
      <w:r w:rsidRPr="00FD7264">
        <w:rPr>
          <w:sz w:val="28"/>
          <w:szCs w:val="28"/>
        </w:rPr>
        <w:t>wat bier en een weinig zout.</w:t>
      </w:r>
    </w:p>
    <w:p w:rsidR="00F94DD3" w:rsidRDefault="00F94DD3" w:rsidP="00F1139A">
      <w:pPr>
        <w:widowControl w:val="0"/>
        <w:autoSpaceDE w:val="0"/>
        <w:autoSpaceDN w:val="0"/>
        <w:adjustRightInd w:val="0"/>
        <w:rPr>
          <w:sz w:val="28"/>
          <w:szCs w:val="28"/>
        </w:rPr>
      </w:pPr>
    </w:p>
    <w:p w:rsidR="00F94DD3" w:rsidRPr="00FD7264" w:rsidRDefault="00F94DD3" w:rsidP="00F1139A">
      <w:pPr>
        <w:widowControl w:val="0"/>
        <w:autoSpaceDE w:val="0"/>
        <w:autoSpaceDN w:val="0"/>
        <w:adjustRightInd w:val="0"/>
        <w:rPr>
          <w:sz w:val="28"/>
          <w:szCs w:val="28"/>
        </w:rPr>
      </w:pPr>
      <w:r w:rsidRPr="00FD7264">
        <w:rPr>
          <w:sz w:val="28"/>
          <w:szCs w:val="28"/>
        </w:rPr>
        <w:t>Gorgonzola,</w:t>
      </w:r>
    </w:p>
    <w:p w:rsidR="00F94DD3" w:rsidRPr="00FD7264" w:rsidRDefault="00F94DD3" w:rsidP="00F1139A">
      <w:pPr>
        <w:widowControl w:val="0"/>
        <w:autoSpaceDE w:val="0"/>
        <w:autoSpaceDN w:val="0"/>
        <w:adjustRightInd w:val="0"/>
        <w:rPr>
          <w:sz w:val="28"/>
          <w:szCs w:val="28"/>
        </w:rPr>
      </w:pPr>
      <w:r w:rsidRPr="00FD7264">
        <w:rPr>
          <w:sz w:val="28"/>
          <w:szCs w:val="28"/>
        </w:rPr>
        <w:t>Ontbijt spek naar keuze,</w:t>
      </w:r>
    </w:p>
    <w:p w:rsidR="00F94DD3" w:rsidRPr="00FD7264" w:rsidRDefault="00F94DD3" w:rsidP="00F1139A">
      <w:pPr>
        <w:widowControl w:val="0"/>
        <w:autoSpaceDE w:val="0"/>
        <w:autoSpaceDN w:val="0"/>
        <w:adjustRightInd w:val="0"/>
        <w:rPr>
          <w:sz w:val="28"/>
          <w:szCs w:val="28"/>
        </w:rPr>
      </w:pPr>
      <w:r w:rsidRPr="00FD7264">
        <w:rPr>
          <w:sz w:val="28"/>
          <w:szCs w:val="28"/>
        </w:rPr>
        <w:t>Een gekookt peertje,</w:t>
      </w:r>
    </w:p>
    <w:p w:rsidR="00F94DD3" w:rsidRPr="00FD7264" w:rsidRDefault="00F94DD3" w:rsidP="00C9785A">
      <w:pPr>
        <w:widowControl w:val="0"/>
        <w:autoSpaceDE w:val="0"/>
        <w:autoSpaceDN w:val="0"/>
        <w:adjustRightInd w:val="0"/>
        <w:rPr>
          <w:sz w:val="28"/>
          <w:szCs w:val="28"/>
        </w:rPr>
      </w:pPr>
      <w:r w:rsidRPr="00FD7264">
        <w:rPr>
          <w:sz w:val="28"/>
          <w:szCs w:val="28"/>
        </w:rPr>
        <w:t>Noten sla,</w:t>
      </w:r>
    </w:p>
    <w:p w:rsidR="00F94DD3" w:rsidRPr="00FD7264" w:rsidRDefault="00F94DD3" w:rsidP="00C9785A">
      <w:pPr>
        <w:widowControl w:val="0"/>
        <w:autoSpaceDE w:val="0"/>
        <w:autoSpaceDN w:val="0"/>
        <w:adjustRightInd w:val="0"/>
        <w:rPr>
          <w:sz w:val="28"/>
          <w:szCs w:val="28"/>
        </w:rPr>
      </w:pPr>
      <w:r w:rsidRPr="00FD7264">
        <w:rPr>
          <w:sz w:val="28"/>
          <w:szCs w:val="28"/>
        </w:rPr>
        <w:t>Parmezaan krullen,</w:t>
      </w:r>
    </w:p>
    <w:p w:rsidR="00F94DD3" w:rsidRPr="00FD7264" w:rsidRDefault="00F94DD3" w:rsidP="00C9785A">
      <w:pPr>
        <w:widowControl w:val="0"/>
        <w:autoSpaceDE w:val="0"/>
        <w:autoSpaceDN w:val="0"/>
        <w:adjustRightInd w:val="0"/>
        <w:rPr>
          <w:sz w:val="28"/>
          <w:szCs w:val="28"/>
        </w:rPr>
      </w:pPr>
      <w:r w:rsidRPr="00FD7264">
        <w:rPr>
          <w:sz w:val="28"/>
          <w:szCs w:val="28"/>
        </w:rPr>
        <w:t>Olijfolie,  balsamiek azijn , peper en zout.</w:t>
      </w:r>
    </w:p>
    <w:p w:rsidR="00F94DD3" w:rsidRPr="00513C9D" w:rsidRDefault="00F94DD3" w:rsidP="00C9785A">
      <w:pPr>
        <w:widowControl w:val="0"/>
        <w:autoSpaceDE w:val="0"/>
        <w:autoSpaceDN w:val="0"/>
        <w:adjustRightInd w:val="0"/>
        <w:rPr>
          <w:sz w:val="24"/>
          <w:szCs w:val="24"/>
          <w:lang w:eastAsia="nl-BE"/>
        </w:rPr>
      </w:pPr>
    </w:p>
    <w:p w:rsidR="00F94DD3" w:rsidRPr="00513C9D" w:rsidRDefault="00F94DD3" w:rsidP="00513C9D">
      <w:pPr>
        <w:widowControl w:val="0"/>
        <w:autoSpaceDE w:val="0"/>
        <w:autoSpaceDN w:val="0"/>
        <w:adjustRightInd w:val="0"/>
        <w:rPr>
          <w:sz w:val="24"/>
          <w:szCs w:val="24"/>
          <w:lang w:eastAsia="nl-BE"/>
        </w:rPr>
      </w:pPr>
    </w:p>
    <w:p w:rsidR="00F94DD3" w:rsidRPr="00513C9D" w:rsidRDefault="00F94DD3" w:rsidP="00513C9D">
      <w:pPr>
        <w:widowControl w:val="0"/>
        <w:autoSpaceDE w:val="0"/>
        <w:autoSpaceDN w:val="0"/>
        <w:adjustRightInd w:val="0"/>
        <w:rPr>
          <w:sz w:val="28"/>
          <w:szCs w:val="28"/>
          <w:u w:val="single"/>
        </w:rPr>
      </w:pPr>
      <w:r w:rsidRPr="00513C9D">
        <w:rPr>
          <w:sz w:val="28"/>
          <w:szCs w:val="28"/>
          <w:u w:val="single"/>
        </w:rPr>
        <w:t>Bereiding</w:t>
      </w:r>
      <w:r>
        <w:rPr>
          <w:sz w:val="28"/>
          <w:szCs w:val="28"/>
          <w:u w:val="single"/>
        </w:rPr>
        <w:t>:</w:t>
      </w:r>
    </w:p>
    <w:p w:rsidR="00F94DD3" w:rsidRPr="00FD7264" w:rsidRDefault="00F94DD3" w:rsidP="00C9785A">
      <w:pPr>
        <w:widowControl w:val="0"/>
        <w:autoSpaceDE w:val="0"/>
        <w:autoSpaceDN w:val="0"/>
        <w:adjustRightInd w:val="0"/>
        <w:rPr>
          <w:sz w:val="28"/>
          <w:szCs w:val="28"/>
        </w:rPr>
      </w:pPr>
      <w:r w:rsidRPr="00FD7264">
        <w:rPr>
          <w:sz w:val="28"/>
          <w:szCs w:val="28"/>
        </w:rPr>
        <w:t>Het beignet deeg bereiden door alle ingrediënten te mengen en op het laatst het opgeklopt eiwit toe te voegen.</w:t>
      </w:r>
    </w:p>
    <w:p w:rsidR="00F94DD3" w:rsidRPr="00FD7264" w:rsidRDefault="00F94DD3" w:rsidP="00C9785A">
      <w:pPr>
        <w:widowControl w:val="0"/>
        <w:autoSpaceDE w:val="0"/>
        <w:autoSpaceDN w:val="0"/>
        <w:adjustRightInd w:val="0"/>
        <w:rPr>
          <w:sz w:val="28"/>
          <w:szCs w:val="28"/>
        </w:rPr>
      </w:pPr>
      <w:r w:rsidRPr="00FD7264">
        <w:rPr>
          <w:sz w:val="28"/>
          <w:szCs w:val="28"/>
        </w:rPr>
        <w:t>De gorgonzola kaas in stukken snijden (2 cm op 2 cm ongeveer),  in ontbijt spek wikkelen en in de koelkast  laten opstijven.</w:t>
      </w:r>
    </w:p>
    <w:p w:rsidR="00F94DD3" w:rsidRPr="00FD7264" w:rsidRDefault="00F94DD3" w:rsidP="00C9785A">
      <w:pPr>
        <w:widowControl w:val="0"/>
        <w:autoSpaceDE w:val="0"/>
        <w:autoSpaceDN w:val="0"/>
        <w:adjustRightInd w:val="0"/>
        <w:rPr>
          <w:sz w:val="28"/>
          <w:szCs w:val="28"/>
        </w:rPr>
      </w:pPr>
      <w:r w:rsidRPr="00FD7264">
        <w:rPr>
          <w:sz w:val="28"/>
          <w:szCs w:val="28"/>
        </w:rPr>
        <w:t xml:space="preserve"> Op een bordje plaatst men de notensla,  die we op smaak hebben gebracht met peper en zout , olijfolie en balsamiek azijn.</w:t>
      </w:r>
    </w:p>
    <w:p w:rsidR="00F94DD3" w:rsidRPr="00FD7264" w:rsidRDefault="00F94DD3" w:rsidP="00C9785A">
      <w:pPr>
        <w:widowControl w:val="0"/>
        <w:autoSpaceDE w:val="0"/>
        <w:autoSpaceDN w:val="0"/>
        <w:adjustRightInd w:val="0"/>
        <w:rPr>
          <w:sz w:val="28"/>
          <w:szCs w:val="28"/>
        </w:rPr>
      </w:pPr>
      <w:r w:rsidRPr="00FD7264">
        <w:rPr>
          <w:sz w:val="28"/>
          <w:szCs w:val="28"/>
        </w:rPr>
        <w:t>Daarop verdeelt men een weinig, in stukjes gesneden peer, wat Parmezaan krullen  en eventueel wat gebakken spekreepjes.</w:t>
      </w:r>
    </w:p>
    <w:p w:rsidR="00F94DD3" w:rsidRPr="00FD7264" w:rsidRDefault="00F94DD3" w:rsidP="00C9785A">
      <w:pPr>
        <w:widowControl w:val="0"/>
        <w:autoSpaceDE w:val="0"/>
        <w:autoSpaceDN w:val="0"/>
        <w:adjustRightInd w:val="0"/>
        <w:rPr>
          <w:sz w:val="28"/>
          <w:szCs w:val="28"/>
        </w:rPr>
      </w:pPr>
      <w:r w:rsidRPr="00FD7264">
        <w:rPr>
          <w:sz w:val="28"/>
          <w:szCs w:val="28"/>
        </w:rPr>
        <w:t>De kaas doet men door de beignet deeg waarna we deze afbakken in een friteuse op 180°.</w:t>
      </w:r>
    </w:p>
    <w:p w:rsidR="00F94DD3" w:rsidRPr="00FD7264" w:rsidRDefault="00F94DD3" w:rsidP="00C9785A">
      <w:pPr>
        <w:widowControl w:val="0"/>
        <w:autoSpaceDE w:val="0"/>
        <w:autoSpaceDN w:val="0"/>
        <w:adjustRightInd w:val="0"/>
        <w:rPr>
          <w:sz w:val="28"/>
          <w:szCs w:val="28"/>
        </w:rPr>
      </w:pPr>
      <w:r w:rsidRPr="00FD7264">
        <w:rPr>
          <w:sz w:val="28"/>
          <w:szCs w:val="28"/>
        </w:rPr>
        <w:t>De beignet op de sla plaatsen</w:t>
      </w:r>
      <w:r>
        <w:rPr>
          <w:sz w:val="28"/>
          <w:szCs w:val="28"/>
        </w:rPr>
        <w:t>,</w:t>
      </w:r>
      <w:r w:rsidRPr="00FD7264">
        <w:rPr>
          <w:sz w:val="28"/>
          <w:szCs w:val="28"/>
        </w:rPr>
        <w:t xml:space="preserve"> smakelijk.</w:t>
      </w:r>
    </w:p>
    <w:p w:rsidR="00F94DD3" w:rsidRPr="00FD7264" w:rsidRDefault="00F94DD3" w:rsidP="00FD7264">
      <w:pPr>
        <w:widowControl w:val="0"/>
        <w:autoSpaceDE w:val="0"/>
        <w:autoSpaceDN w:val="0"/>
        <w:adjustRightInd w:val="0"/>
        <w:rPr>
          <w:sz w:val="28"/>
          <w:szCs w:val="28"/>
        </w:rPr>
      </w:pPr>
    </w:p>
    <w:p w:rsidR="00F94DD3" w:rsidRPr="00513C9D" w:rsidRDefault="00F94DD3" w:rsidP="00C9785A">
      <w:pPr>
        <w:widowControl w:val="0"/>
        <w:autoSpaceDE w:val="0"/>
        <w:autoSpaceDN w:val="0"/>
        <w:adjustRightInd w:val="0"/>
        <w:rPr>
          <w:sz w:val="24"/>
          <w:szCs w:val="24"/>
          <w:lang w:eastAsia="nl-BE"/>
        </w:rPr>
      </w:pPr>
    </w:p>
    <w:p w:rsidR="00F94DD3" w:rsidRPr="00513C9D" w:rsidRDefault="00F94DD3" w:rsidP="00513C9D">
      <w:pPr>
        <w:widowControl w:val="0"/>
        <w:autoSpaceDE w:val="0"/>
        <w:autoSpaceDN w:val="0"/>
        <w:adjustRightInd w:val="0"/>
        <w:rPr>
          <w:sz w:val="24"/>
          <w:szCs w:val="24"/>
          <w:lang w:eastAsia="nl-BE"/>
        </w:rPr>
      </w:pPr>
    </w:p>
    <w:p w:rsidR="00F94DD3" w:rsidRDefault="00F94DD3" w:rsidP="00513C9D">
      <w:pPr>
        <w:rPr>
          <w:b/>
          <w:color w:val="E36C0A"/>
          <w:sz w:val="36"/>
          <w:szCs w:val="36"/>
          <w:u w:val="single"/>
        </w:rPr>
      </w:pPr>
    </w:p>
    <w:p w:rsidR="00F94DD3" w:rsidRDefault="00F94DD3" w:rsidP="00513C9D">
      <w:pPr>
        <w:rPr>
          <w:b/>
          <w:color w:val="E36C0A"/>
          <w:sz w:val="36"/>
          <w:szCs w:val="36"/>
          <w:u w:val="single"/>
        </w:rPr>
      </w:pPr>
    </w:p>
    <w:p w:rsidR="00F94DD3" w:rsidRDefault="00F94DD3" w:rsidP="00513C9D">
      <w:pPr>
        <w:rPr>
          <w:b/>
          <w:color w:val="E36C0A"/>
          <w:sz w:val="36"/>
          <w:szCs w:val="36"/>
          <w:u w:val="single"/>
        </w:rPr>
      </w:pPr>
    </w:p>
    <w:p w:rsidR="00F94DD3" w:rsidRDefault="00F94DD3" w:rsidP="00513C9D">
      <w:pPr>
        <w:rPr>
          <w:b/>
          <w:color w:val="E36C0A"/>
          <w:sz w:val="36"/>
          <w:szCs w:val="36"/>
          <w:u w:val="single"/>
        </w:rPr>
      </w:pPr>
    </w:p>
    <w:p w:rsidR="00F94DD3" w:rsidRDefault="00F94DD3" w:rsidP="00513C9D">
      <w:pPr>
        <w:rPr>
          <w:b/>
          <w:color w:val="E36C0A"/>
          <w:sz w:val="36"/>
          <w:szCs w:val="36"/>
          <w:u w:val="single"/>
        </w:rPr>
      </w:pPr>
    </w:p>
    <w:p w:rsidR="00F94DD3" w:rsidRDefault="00F94DD3" w:rsidP="00513C9D">
      <w:pPr>
        <w:rPr>
          <w:b/>
          <w:color w:val="E36C0A"/>
          <w:sz w:val="36"/>
          <w:szCs w:val="36"/>
          <w:u w:val="single"/>
        </w:rPr>
      </w:pPr>
    </w:p>
    <w:p w:rsidR="00F94DD3" w:rsidRDefault="00F94DD3" w:rsidP="00513C9D">
      <w:pPr>
        <w:rPr>
          <w:b/>
          <w:color w:val="E36C0A"/>
          <w:sz w:val="36"/>
          <w:szCs w:val="36"/>
          <w:u w:val="single"/>
        </w:rPr>
      </w:pPr>
      <w:r w:rsidRPr="00D8415B">
        <w:rPr>
          <w:b/>
          <w:color w:val="E36C0A"/>
          <w:sz w:val="36"/>
          <w:szCs w:val="36"/>
          <w:u w:val="single"/>
        </w:rPr>
        <w:t xml:space="preserve">Zonnevis filet met een waaier van gourgetten en een </w:t>
      </w:r>
      <w:r>
        <w:rPr>
          <w:b/>
          <w:color w:val="E36C0A"/>
          <w:sz w:val="36"/>
          <w:szCs w:val="36"/>
          <w:u w:val="single"/>
        </w:rPr>
        <w:t>O</w:t>
      </w:r>
      <w:r w:rsidRPr="00D8415B">
        <w:rPr>
          <w:b/>
          <w:color w:val="E36C0A"/>
          <w:sz w:val="36"/>
          <w:szCs w:val="36"/>
          <w:u w:val="single"/>
        </w:rPr>
        <w:t>ostends sausje</w:t>
      </w:r>
      <w:r>
        <w:rPr>
          <w:b/>
          <w:color w:val="E36C0A"/>
          <w:sz w:val="36"/>
          <w:szCs w:val="36"/>
          <w:u w:val="single"/>
        </w:rPr>
        <w:t>:</w:t>
      </w:r>
    </w:p>
    <w:p w:rsidR="00F94DD3" w:rsidRDefault="00F94DD3" w:rsidP="00513C9D">
      <w:pPr>
        <w:widowControl w:val="0"/>
        <w:autoSpaceDE w:val="0"/>
        <w:autoSpaceDN w:val="0"/>
        <w:adjustRightInd w:val="0"/>
        <w:rPr>
          <w:sz w:val="28"/>
          <w:szCs w:val="28"/>
        </w:rPr>
      </w:pPr>
    </w:p>
    <w:p w:rsidR="00F94DD3" w:rsidRPr="00F1139A" w:rsidRDefault="00F94DD3" w:rsidP="00513C9D">
      <w:pPr>
        <w:widowControl w:val="0"/>
        <w:autoSpaceDE w:val="0"/>
        <w:autoSpaceDN w:val="0"/>
        <w:adjustRightInd w:val="0"/>
        <w:rPr>
          <w:sz w:val="28"/>
          <w:szCs w:val="28"/>
          <w:u w:val="single"/>
        </w:rPr>
      </w:pPr>
      <w:r w:rsidRPr="00F1139A">
        <w:rPr>
          <w:sz w:val="28"/>
          <w:szCs w:val="28"/>
          <w:u w:val="single"/>
        </w:rPr>
        <w:t>Benodigdheden voor 4 personen:</w:t>
      </w:r>
    </w:p>
    <w:p w:rsidR="00F94DD3" w:rsidRPr="00F1139A" w:rsidRDefault="00F94DD3" w:rsidP="00D8415B">
      <w:pPr>
        <w:widowControl w:val="0"/>
        <w:autoSpaceDE w:val="0"/>
        <w:autoSpaceDN w:val="0"/>
        <w:adjustRightInd w:val="0"/>
        <w:rPr>
          <w:sz w:val="24"/>
          <w:szCs w:val="24"/>
        </w:rPr>
      </w:pPr>
      <w:r w:rsidRPr="00F1139A">
        <w:rPr>
          <w:sz w:val="24"/>
          <w:szCs w:val="24"/>
        </w:rPr>
        <w:t>Ongeveer een 80 à 90 gram zuivere visfilet per persoon,</w:t>
      </w:r>
    </w:p>
    <w:p w:rsidR="00F94DD3" w:rsidRPr="00F1139A" w:rsidRDefault="00F94DD3" w:rsidP="00D8415B">
      <w:pPr>
        <w:widowControl w:val="0"/>
        <w:autoSpaceDE w:val="0"/>
        <w:autoSpaceDN w:val="0"/>
        <w:adjustRightInd w:val="0"/>
        <w:rPr>
          <w:sz w:val="24"/>
          <w:szCs w:val="24"/>
        </w:rPr>
      </w:pPr>
      <w:r w:rsidRPr="00F1139A">
        <w:rPr>
          <w:sz w:val="24"/>
          <w:szCs w:val="24"/>
        </w:rPr>
        <w:t>Een 80 gram grijze garnalen,</w:t>
      </w:r>
    </w:p>
    <w:p w:rsidR="00F94DD3" w:rsidRPr="00F1139A" w:rsidRDefault="00F94DD3" w:rsidP="00D8415B">
      <w:pPr>
        <w:widowControl w:val="0"/>
        <w:autoSpaceDE w:val="0"/>
        <w:autoSpaceDN w:val="0"/>
        <w:adjustRightInd w:val="0"/>
        <w:rPr>
          <w:sz w:val="24"/>
          <w:szCs w:val="24"/>
        </w:rPr>
      </w:pPr>
      <w:r w:rsidRPr="00F1139A">
        <w:rPr>
          <w:sz w:val="24"/>
          <w:szCs w:val="24"/>
        </w:rPr>
        <w:t xml:space="preserve">Een 200 gram paddenstoelen, </w:t>
      </w:r>
    </w:p>
    <w:p w:rsidR="00F94DD3" w:rsidRPr="00F1139A" w:rsidRDefault="00F94DD3" w:rsidP="00D8415B">
      <w:pPr>
        <w:widowControl w:val="0"/>
        <w:autoSpaceDE w:val="0"/>
        <w:autoSpaceDN w:val="0"/>
        <w:adjustRightInd w:val="0"/>
        <w:rPr>
          <w:sz w:val="24"/>
          <w:szCs w:val="24"/>
        </w:rPr>
      </w:pPr>
      <w:r w:rsidRPr="00F1139A">
        <w:rPr>
          <w:sz w:val="24"/>
          <w:szCs w:val="24"/>
        </w:rPr>
        <w:t>Eventueel wat rivierkreeftjes,</w:t>
      </w:r>
    </w:p>
    <w:p w:rsidR="00F94DD3" w:rsidRPr="00F1139A" w:rsidRDefault="00F94DD3" w:rsidP="00D8415B">
      <w:pPr>
        <w:widowControl w:val="0"/>
        <w:autoSpaceDE w:val="0"/>
        <w:autoSpaceDN w:val="0"/>
        <w:adjustRightInd w:val="0"/>
        <w:rPr>
          <w:sz w:val="24"/>
          <w:szCs w:val="24"/>
        </w:rPr>
      </w:pPr>
      <w:r w:rsidRPr="00F1139A">
        <w:rPr>
          <w:sz w:val="24"/>
          <w:szCs w:val="24"/>
        </w:rPr>
        <w:t xml:space="preserve">1dl witte wijn, </w:t>
      </w:r>
    </w:p>
    <w:p w:rsidR="00F94DD3" w:rsidRPr="00F1139A" w:rsidRDefault="00F94DD3" w:rsidP="00D8415B">
      <w:pPr>
        <w:widowControl w:val="0"/>
        <w:autoSpaceDE w:val="0"/>
        <w:autoSpaceDN w:val="0"/>
        <w:adjustRightInd w:val="0"/>
        <w:rPr>
          <w:sz w:val="24"/>
          <w:szCs w:val="24"/>
        </w:rPr>
      </w:pPr>
      <w:r w:rsidRPr="00F1139A">
        <w:rPr>
          <w:sz w:val="24"/>
          <w:szCs w:val="24"/>
        </w:rPr>
        <w:t>4dl room,</w:t>
      </w:r>
    </w:p>
    <w:p w:rsidR="00F94DD3" w:rsidRPr="00F1139A" w:rsidRDefault="00F94DD3" w:rsidP="00D8415B">
      <w:pPr>
        <w:widowControl w:val="0"/>
        <w:autoSpaceDE w:val="0"/>
        <w:autoSpaceDN w:val="0"/>
        <w:adjustRightInd w:val="0"/>
        <w:rPr>
          <w:sz w:val="24"/>
          <w:szCs w:val="24"/>
        </w:rPr>
      </w:pPr>
      <w:r w:rsidRPr="00F1139A">
        <w:rPr>
          <w:sz w:val="24"/>
          <w:szCs w:val="24"/>
        </w:rPr>
        <w:t xml:space="preserve">wat gesneden sjalotten, </w:t>
      </w:r>
    </w:p>
    <w:p w:rsidR="00F94DD3" w:rsidRPr="00F1139A" w:rsidRDefault="00F94DD3" w:rsidP="00D8415B">
      <w:pPr>
        <w:widowControl w:val="0"/>
        <w:autoSpaceDE w:val="0"/>
        <w:autoSpaceDN w:val="0"/>
        <w:adjustRightInd w:val="0"/>
        <w:rPr>
          <w:sz w:val="24"/>
          <w:szCs w:val="24"/>
        </w:rPr>
      </w:pPr>
      <w:r w:rsidRPr="00F1139A">
        <w:rPr>
          <w:sz w:val="24"/>
          <w:szCs w:val="24"/>
        </w:rPr>
        <w:t>1 kleine courgette,</w:t>
      </w:r>
    </w:p>
    <w:p w:rsidR="00F94DD3" w:rsidRPr="00F1139A" w:rsidRDefault="00F94DD3" w:rsidP="00D8415B">
      <w:pPr>
        <w:widowControl w:val="0"/>
        <w:autoSpaceDE w:val="0"/>
        <w:autoSpaceDN w:val="0"/>
        <w:adjustRightInd w:val="0"/>
        <w:rPr>
          <w:sz w:val="24"/>
          <w:szCs w:val="24"/>
        </w:rPr>
      </w:pPr>
      <w:r w:rsidRPr="00F1139A">
        <w:rPr>
          <w:sz w:val="24"/>
          <w:szCs w:val="24"/>
        </w:rPr>
        <w:t xml:space="preserve">Visfumet, </w:t>
      </w:r>
    </w:p>
    <w:p w:rsidR="00F94DD3" w:rsidRPr="00F1139A" w:rsidRDefault="00F94DD3" w:rsidP="00D8415B">
      <w:pPr>
        <w:widowControl w:val="0"/>
        <w:autoSpaceDE w:val="0"/>
        <w:autoSpaceDN w:val="0"/>
        <w:adjustRightInd w:val="0"/>
        <w:rPr>
          <w:sz w:val="24"/>
          <w:szCs w:val="24"/>
        </w:rPr>
      </w:pPr>
      <w:r w:rsidRPr="00F1139A">
        <w:rPr>
          <w:sz w:val="24"/>
          <w:szCs w:val="24"/>
        </w:rPr>
        <w:t>blanke roux ,</w:t>
      </w:r>
    </w:p>
    <w:p w:rsidR="00F94DD3" w:rsidRPr="00F1139A" w:rsidRDefault="00F94DD3" w:rsidP="00D8415B">
      <w:pPr>
        <w:widowControl w:val="0"/>
        <w:autoSpaceDE w:val="0"/>
        <w:autoSpaceDN w:val="0"/>
        <w:adjustRightInd w:val="0"/>
        <w:rPr>
          <w:sz w:val="24"/>
          <w:szCs w:val="24"/>
        </w:rPr>
      </w:pPr>
      <w:r w:rsidRPr="00F1139A">
        <w:rPr>
          <w:sz w:val="24"/>
          <w:szCs w:val="24"/>
        </w:rPr>
        <w:t xml:space="preserve">wat boter, </w:t>
      </w:r>
    </w:p>
    <w:p w:rsidR="00F94DD3" w:rsidRPr="00F1139A" w:rsidRDefault="00F94DD3" w:rsidP="00D8415B">
      <w:pPr>
        <w:widowControl w:val="0"/>
        <w:autoSpaceDE w:val="0"/>
        <w:autoSpaceDN w:val="0"/>
        <w:adjustRightInd w:val="0"/>
        <w:rPr>
          <w:sz w:val="24"/>
          <w:szCs w:val="24"/>
        </w:rPr>
      </w:pPr>
      <w:r w:rsidRPr="00F1139A">
        <w:rPr>
          <w:sz w:val="24"/>
          <w:szCs w:val="24"/>
        </w:rPr>
        <w:t xml:space="preserve">een weinig olijfolie en wat gehakte look, </w:t>
      </w:r>
    </w:p>
    <w:p w:rsidR="00F94DD3" w:rsidRPr="00F1139A" w:rsidRDefault="00F94DD3" w:rsidP="00D8415B">
      <w:pPr>
        <w:widowControl w:val="0"/>
        <w:autoSpaceDE w:val="0"/>
        <w:autoSpaceDN w:val="0"/>
        <w:adjustRightInd w:val="0"/>
        <w:rPr>
          <w:sz w:val="24"/>
          <w:szCs w:val="24"/>
        </w:rPr>
      </w:pPr>
      <w:r w:rsidRPr="00F1139A">
        <w:rPr>
          <w:sz w:val="24"/>
          <w:szCs w:val="24"/>
        </w:rPr>
        <w:t>enkele blaadjes dille</w:t>
      </w:r>
    </w:p>
    <w:p w:rsidR="00F94DD3" w:rsidRPr="00F1139A" w:rsidRDefault="00F94DD3" w:rsidP="00D8415B">
      <w:pPr>
        <w:widowControl w:val="0"/>
        <w:autoSpaceDE w:val="0"/>
        <w:autoSpaceDN w:val="0"/>
        <w:adjustRightInd w:val="0"/>
        <w:rPr>
          <w:sz w:val="24"/>
          <w:szCs w:val="24"/>
        </w:rPr>
      </w:pPr>
      <w:r w:rsidRPr="00F1139A">
        <w:rPr>
          <w:sz w:val="24"/>
          <w:szCs w:val="24"/>
        </w:rPr>
        <w:t>peper en zout.</w:t>
      </w:r>
    </w:p>
    <w:p w:rsidR="00F94DD3" w:rsidRPr="00F1139A" w:rsidRDefault="00F94DD3" w:rsidP="00D8415B">
      <w:pPr>
        <w:widowControl w:val="0"/>
        <w:autoSpaceDE w:val="0"/>
        <w:autoSpaceDN w:val="0"/>
        <w:adjustRightInd w:val="0"/>
        <w:rPr>
          <w:sz w:val="24"/>
          <w:szCs w:val="24"/>
        </w:rPr>
      </w:pPr>
      <w:r w:rsidRPr="00F1139A">
        <w:rPr>
          <w:sz w:val="24"/>
          <w:szCs w:val="24"/>
        </w:rPr>
        <w:t>Een beetje citroensap,</w:t>
      </w:r>
    </w:p>
    <w:p w:rsidR="00F94DD3" w:rsidRPr="00FD7264" w:rsidRDefault="00F94DD3" w:rsidP="00D8415B">
      <w:pPr>
        <w:widowControl w:val="0"/>
        <w:autoSpaceDE w:val="0"/>
        <w:autoSpaceDN w:val="0"/>
        <w:adjustRightInd w:val="0"/>
        <w:rPr>
          <w:sz w:val="28"/>
          <w:szCs w:val="28"/>
        </w:rPr>
      </w:pPr>
      <w:r w:rsidRPr="00F1139A">
        <w:rPr>
          <w:sz w:val="24"/>
          <w:szCs w:val="24"/>
        </w:rPr>
        <w:t>Aardappelen, room en boter voor de puree</w:t>
      </w:r>
      <w:r w:rsidRPr="00FD7264">
        <w:rPr>
          <w:sz w:val="28"/>
          <w:szCs w:val="28"/>
        </w:rPr>
        <w:t>.</w:t>
      </w:r>
    </w:p>
    <w:p w:rsidR="00F94DD3" w:rsidRPr="00FD7264" w:rsidRDefault="00F94DD3" w:rsidP="00513C9D">
      <w:pPr>
        <w:widowControl w:val="0"/>
        <w:autoSpaceDE w:val="0"/>
        <w:autoSpaceDN w:val="0"/>
        <w:adjustRightInd w:val="0"/>
        <w:rPr>
          <w:sz w:val="28"/>
          <w:szCs w:val="28"/>
        </w:rPr>
      </w:pPr>
    </w:p>
    <w:p w:rsidR="00F94DD3" w:rsidRPr="0064728F" w:rsidRDefault="00F94DD3" w:rsidP="00513C9D">
      <w:pPr>
        <w:widowControl w:val="0"/>
        <w:autoSpaceDE w:val="0"/>
        <w:autoSpaceDN w:val="0"/>
        <w:adjustRightInd w:val="0"/>
        <w:rPr>
          <w:sz w:val="28"/>
          <w:szCs w:val="28"/>
          <w:u w:val="single"/>
        </w:rPr>
      </w:pPr>
      <w:r w:rsidRPr="0064728F">
        <w:rPr>
          <w:sz w:val="28"/>
          <w:szCs w:val="28"/>
          <w:u w:val="single"/>
        </w:rPr>
        <w:t>Bereiding</w:t>
      </w:r>
    </w:p>
    <w:p w:rsidR="00F94DD3" w:rsidRPr="00FD7264" w:rsidRDefault="00F94DD3" w:rsidP="00D8415B">
      <w:pPr>
        <w:widowControl w:val="0"/>
        <w:autoSpaceDE w:val="0"/>
        <w:autoSpaceDN w:val="0"/>
        <w:adjustRightInd w:val="0"/>
        <w:rPr>
          <w:sz w:val="28"/>
          <w:szCs w:val="28"/>
        </w:rPr>
      </w:pPr>
      <w:r w:rsidRPr="00FD7264">
        <w:rPr>
          <w:sz w:val="28"/>
          <w:szCs w:val="28"/>
        </w:rPr>
        <w:t>Men portioneert de vis en legt hem in een geboterde schotel, kruiden met een beetje peper en zout.</w:t>
      </w:r>
    </w:p>
    <w:p w:rsidR="00F94DD3" w:rsidRPr="00FD7264" w:rsidRDefault="00F94DD3" w:rsidP="00D8415B">
      <w:pPr>
        <w:widowControl w:val="0"/>
        <w:autoSpaceDE w:val="0"/>
        <w:autoSpaceDN w:val="0"/>
        <w:adjustRightInd w:val="0"/>
        <w:rPr>
          <w:sz w:val="28"/>
          <w:szCs w:val="28"/>
        </w:rPr>
      </w:pPr>
      <w:r w:rsidRPr="00FD7264">
        <w:rPr>
          <w:sz w:val="28"/>
          <w:szCs w:val="28"/>
        </w:rPr>
        <w:t>Voor gebruik met een beetje witte wijn bevochtigen en in de oven gaar stomen.</w:t>
      </w:r>
    </w:p>
    <w:p w:rsidR="00F94DD3" w:rsidRPr="00FD7264" w:rsidRDefault="00F94DD3" w:rsidP="00D8415B">
      <w:pPr>
        <w:widowControl w:val="0"/>
        <w:autoSpaceDE w:val="0"/>
        <w:autoSpaceDN w:val="0"/>
        <w:adjustRightInd w:val="0"/>
        <w:rPr>
          <w:sz w:val="28"/>
          <w:szCs w:val="28"/>
        </w:rPr>
      </w:pPr>
      <w:r w:rsidRPr="00FD7264">
        <w:rPr>
          <w:sz w:val="28"/>
          <w:szCs w:val="28"/>
        </w:rPr>
        <w:t>Voor de saus,de sjalotjes in een beetje boter stoven en witte wijn aan toevoegen.</w:t>
      </w:r>
    </w:p>
    <w:p w:rsidR="00F94DD3" w:rsidRPr="00FD7264" w:rsidRDefault="00F94DD3" w:rsidP="00D8415B">
      <w:pPr>
        <w:widowControl w:val="0"/>
        <w:autoSpaceDE w:val="0"/>
        <w:autoSpaceDN w:val="0"/>
        <w:adjustRightInd w:val="0"/>
        <w:rPr>
          <w:sz w:val="28"/>
          <w:szCs w:val="28"/>
        </w:rPr>
      </w:pPr>
      <w:r w:rsidRPr="00FD7264">
        <w:rPr>
          <w:sz w:val="28"/>
          <w:szCs w:val="28"/>
        </w:rPr>
        <w:t>Een beetje inkoken en dan er de visfumet en de room aan toevoegen, daarna zachtjes laten stoven. Als de vis gaar is voegt men er het kookvocht aan toe.</w:t>
      </w:r>
    </w:p>
    <w:p w:rsidR="00F94DD3" w:rsidRPr="00FD7264" w:rsidRDefault="00F94DD3" w:rsidP="00D8415B">
      <w:pPr>
        <w:widowControl w:val="0"/>
        <w:autoSpaceDE w:val="0"/>
        <w:autoSpaceDN w:val="0"/>
        <w:adjustRightInd w:val="0"/>
        <w:rPr>
          <w:sz w:val="28"/>
          <w:szCs w:val="28"/>
        </w:rPr>
      </w:pPr>
      <w:r w:rsidRPr="00FD7264">
        <w:rPr>
          <w:sz w:val="28"/>
          <w:szCs w:val="28"/>
        </w:rPr>
        <w:t>Dit alles wordt door een zeef gestoken en eventueel met wat blanke roux gebonden, daarna afsmaken .</w:t>
      </w:r>
    </w:p>
    <w:p w:rsidR="00F94DD3" w:rsidRPr="00FD7264" w:rsidRDefault="00F94DD3" w:rsidP="00D8415B">
      <w:pPr>
        <w:widowControl w:val="0"/>
        <w:autoSpaceDE w:val="0"/>
        <w:autoSpaceDN w:val="0"/>
        <w:adjustRightInd w:val="0"/>
        <w:rPr>
          <w:sz w:val="28"/>
          <w:szCs w:val="28"/>
        </w:rPr>
      </w:pPr>
      <w:r w:rsidRPr="00FD7264">
        <w:rPr>
          <w:sz w:val="28"/>
          <w:szCs w:val="28"/>
        </w:rPr>
        <w:t>Ondertussen heeft men de paddenstoelen gereinigd en in gelijke stukken verdeeld en in wat boter gaar gestoofd.</w:t>
      </w:r>
    </w:p>
    <w:p w:rsidR="00F94DD3" w:rsidRPr="00FD7264" w:rsidRDefault="00F94DD3" w:rsidP="00D8415B">
      <w:pPr>
        <w:widowControl w:val="0"/>
        <w:autoSpaceDE w:val="0"/>
        <w:autoSpaceDN w:val="0"/>
        <w:adjustRightInd w:val="0"/>
        <w:rPr>
          <w:sz w:val="28"/>
          <w:szCs w:val="28"/>
        </w:rPr>
      </w:pPr>
      <w:r w:rsidRPr="00FD7264">
        <w:rPr>
          <w:sz w:val="28"/>
          <w:szCs w:val="28"/>
        </w:rPr>
        <w:t>De courgettes wast men en snijdt men in de lengte door. Deze verdeelt men dan in drie of vier naargelang de grootte. Drie vierde wordt in heel fijne lamellen gesneden en op een geoliede plaat gelegd, waarna men ze kruidt met pezo en bestrijkt met olijfolie en fijn gehakte look. Dit laat men dan gaar bakken in de oven.</w:t>
      </w:r>
    </w:p>
    <w:p w:rsidR="00F94DD3" w:rsidRPr="00FD7264" w:rsidRDefault="00F94DD3" w:rsidP="00D8415B">
      <w:pPr>
        <w:widowControl w:val="0"/>
        <w:autoSpaceDE w:val="0"/>
        <w:autoSpaceDN w:val="0"/>
        <w:adjustRightInd w:val="0"/>
        <w:rPr>
          <w:sz w:val="28"/>
          <w:szCs w:val="28"/>
        </w:rPr>
      </w:pPr>
      <w:r w:rsidRPr="00FD7264">
        <w:rPr>
          <w:sz w:val="28"/>
          <w:szCs w:val="28"/>
        </w:rPr>
        <w:t>Als de saus afgesmaakt is voegt men er de paddenstoelen en de garnaaltjes aan toe</w:t>
      </w:r>
      <w:r>
        <w:rPr>
          <w:sz w:val="28"/>
          <w:szCs w:val="28"/>
        </w:rPr>
        <w:t>.</w:t>
      </w:r>
    </w:p>
    <w:p w:rsidR="00F94DD3" w:rsidRPr="00FD7264" w:rsidRDefault="00F94DD3" w:rsidP="00513C9D">
      <w:pPr>
        <w:widowControl w:val="0"/>
        <w:autoSpaceDE w:val="0"/>
        <w:autoSpaceDN w:val="0"/>
        <w:adjustRightInd w:val="0"/>
        <w:rPr>
          <w:sz w:val="28"/>
          <w:szCs w:val="28"/>
        </w:rPr>
      </w:pPr>
    </w:p>
    <w:p w:rsidR="00F94DD3" w:rsidRPr="0064728F" w:rsidRDefault="00F94DD3" w:rsidP="00513C9D">
      <w:pPr>
        <w:widowControl w:val="0"/>
        <w:autoSpaceDE w:val="0"/>
        <w:autoSpaceDN w:val="0"/>
        <w:adjustRightInd w:val="0"/>
        <w:rPr>
          <w:sz w:val="28"/>
          <w:szCs w:val="28"/>
          <w:u w:val="single"/>
        </w:rPr>
      </w:pPr>
      <w:r w:rsidRPr="0064728F">
        <w:rPr>
          <w:sz w:val="28"/>
          <w:szCs w:val="28"/>
          <w:u w:val="single"/>
        </w:rPr>
        <w:t>Bediening</w:t>
      </w:r>
    </w:p>
    <w:p w:rsidR="00F94DD3" w:rsidRDefault="00F94DD3" w:rsidP="00BE2959">
      <w:pPr>
        <w:widowControl w:val="0"/>
        <w:autoSpaceDE w:val="0"/>
        <w:autoSpaceDN w:val="0"/>
        <w:adjustRightInd w:val="0"/>
        <w:rPr>
          <w:sz w:val="28"/>
          <w:szCs w:val="28"/>
        </w:rPr>
      </w:pPr>
      <w:r w:rsidRPr="00F1139A">
        <w:rPr>
          <w:sz w:val="24"/>
          <w:szCs w:val="24"/>
        </w:rPr>
        <w:t>Op een warm bord legt men de vis en napeert met de saus, men werkt af met een mooi takje dille en links en rechts van de vis plaatst men een waaier van</w:t>
      </w:r>
      <w:r w:rsidRPr="00FD7264">
        <w:rPr>
          <w:sz w:val="28"/>
          <w:szCs w:val="28"/>
        </w:rPr>
        <w:t xml:space="preserve"> </w:t>
      </w:r>
      <w:r w:rsidRPr="00F1139A">
        <w:rPr>
          <w:sz w:val="24"/>
          <w:szCs w:val="24"/>
        </w:rPr>
        <w:t>courgette</w:t>
      </w:r>
      <w:r w:rsidRPr="00FD7264">
        <w:rPr>
          <w:sz w:val="28"/>
          <w:szCs w:val="28"/>
        </w:rPr>
        <w:t>.</w:t>
      </w:r>
      <w:r>
        <w:rPr>
          <w:sz w:val="28"/>
          <w:szCs w:val="28"/>
        </w:rPr>
        <w:t>$µ</w:t>
      </w:r>
    </w:p>
    <w:p w:rsidR="00F94DD3" w:rsidRPr="00FD7264" w:rsidRDefault="00F94DD3" w:rsidP="00BE2959">
      <w:pPr>
        <w:widowControl w:val="0"/>
        <w:autoSpaceDE w:val="0"/>
        <w:autoSpaceDN w:val="0"/>
        <w:adjustRightInd w:val="0"/>
        <w:rPr>
          <w:sz w:val="28"/>
          <w:szCs w:val="28"/>
        </w:rPr>
      </w:pPr>
      <w:r>
        <w:rPr>
          <w:sz w:val="28"/>
          <w:szCs w:val="28"/>
        </w:rPr>
        <w:br w:type="page"/>
      </w:r>
    </w:p>
    <w:p w:rsidR="00F94DD3" w:rsidRPr="00103E24" w:rsidRDefault="00F94DD3" w:rsidP="00103E24">
      <w:pPr>
        <w:rPr>
          <w:b/>
          <w:color w:val="E36C0A"/>
          <w:sz w:val="36"/>
          <w:szCs w:val="36"/>
          <w:u w:val="single"/>
        </w:rPr>
      </w:pPr>
      <w:r>
        <w:rPr>
          <w:b/>
          <w:color w:val="E36C0A"/>
          <w:sz w:val="36"/>
          <w:szCs w:val="36"/>
          <w:u w:val="single"/>
        </w:rPr>
        <w:t>Notentaart:</w:t>
      </w:r>
    </w:p>
    <w:p w:rsidR="00F94DD3" w:rsidRPr="00CF4BD9" w:rsidRDefault="00F94DD3" w:rsidP="00FB1F3A">
      <w:pPr>
        <w:overflowPunct w:val="0"/>
        <w:autoSpaceDE w:val="0"/>
        <w:autoSpaceDN w:val="0"/>
        <w:adjustRightInd w:val="0"/>
        <w:textAlignment w:val="baseline"/>
        <w:rPr>
          <w:sz w:val="28"/>
          <w:szCs w:val="28"/>
          <w:u w:val="single"/>
        </w:rPr>
      </w:pPr>
    </w:p>
    <w:p w:rsidR="00F94DD3" w:rsidRDefault="00F94DD3" w:rsidP="00CF4BD9">
      <w:pPr>
        <w:overflowPunct w:val="0"/>
        <w:autoSpaceDE w:val="0"/>
        <w:autoSpaceDN w:val="0"/>
        <w:adjustRightInd w:val="0"/>
        <w:textAlignment w:val="baseline"/>
        <w:rPr>
          <w:sz w:val="28"/>
          <w:szCs w:val="28"/>
          <w:u w:val="single"/>
        </w:rPr>
      </w:pPr>
      <w:r>
        <w:rPr>
          <w:sz w:val="28"/>
          <w:szCs w:val="28"/>
          <w:u w:val="single"/>
        </w:rPr>
        <w:t>Benodigdheden</w:t>
      </w:r>
      <w:r w:rsidRPr="00CF4BD9">
        <w:rPr>
          <w:sz w:val="28"/>
          <w:szCs w:val="28"/>
          <w:u w:val="single"/>
        </w:rPr>
        <w:t>:</w:t>
      </w:r>
    </w:p>
    <w:p w:rsidR="00F94DD3" w:rsidRPr="00FD7264" w:rsidRDefault="00F94DD3" w:rsidP="00BE2959">
      <w:pPr>
        <w:rPr>
          <w:sz w:val="28"/>
          <w:szCs w:val="28"/>
        </w:rPr>
      </w:pPr>
      <w:r w:rsidRPr="00FD7264">
        <w:rPr>
          <w:sz w:val="28"/>
          <w:szCs w:val="28"/>
        </w:rPr>
        <w:t>1 rol bladerdeeg,</w:t>
      </w:r>
    </w:p>
    <w:p w:rsidR="00F94DD3" w:rsidRPr="00FD7264" w:rsidRDefault="00F94DD3" w:rsidP="00BE2959">
      <w:pPr>
        <w:rPr>
          <w:sz w:val="28"/>
          <w:szCs w:val="28"/>
        </w:rPr>
      </w:pPr>
      <w:r w:rsidRPr="00FD7264">
        <w:rPr>
          <w:sz w:val="28"/>
          <w:szCs w:val="28"/>
        </w:rPr>
        <w:t xml:space="preserve">3 eieren,              </w:t>
      </w:r>
    </w:p>
    <w:p w:rsidR="00F94DD3" w:rsidRPr="00FD7264" w:rsidRDefault="00F94DD3" w:rsidP="00BE2959">
      <w:pPr>
        <w:rPr>
          <w:sz w:val="28"/>
          <w:szCs w:val="28"/>
        </w:rPr>
      </w:pPr>
      <w:r w:rsidRPr="00FD7264">
        <w:rPr>
          <w:sz w:val="28"/>
          <w:szCs w:val="28"/>
        </w:rPr>
        <w:t xml:space="preserve"> 225 gr suiker s2,   </w:t>
      </w:r>
    </w:p>
    <w:p w:rsidR="00F94DD3" w:rsidRPr="00FD7264" w:rsidRDefault="00F94DD3" w:rsidP="00BE2959">
      <w:pPr>
        <w:rPr>
          <w:sz w:val="28"/>
          <w:szCs w:val="28"/>
        </w:rPr>
      </w:pPr>
      <w:r w:rsidRPr="00FD7264">
        <w:rPr>
          <w:sz w:val="28"/>
          <w:szCs w:val="28"/>
        </w:rPr>
        <w:t>2 pakjes vanille suiker,</w:t>
      </w:r>
    </w:p>
    <w:p w:rsidR="00F94DD3" w:rsidRPr="00FD7264" w:rsidRDefault="00F94DD3" w:rsidP="00BE2959">
      <w:pPr>
        <w:rPr>
          <w:sz w:val="28"/>
          <w:szCs w:val="28"/>
        </w:rPr>
      </w:pPr>
      <w:r w:rsidRPr="00FD7264">
        <w:rPr>
          <w:sz w:val="28"/>
          <w:szCs w:val="28"/>
        </w:rPr>
        <w:t xml:space="preserve">200 gr zuivere  walnoten, </w:t>
      </w:r>
    </w:p>
    <w:p w:rsidR="00F94DD3" w:rsidRPr="00FD7264" w:rsidRDefault="00F94DD3" w:rsidP="00BE2959">
      <w:pPr>
        <w:rPr>
          <w:sz w:val="28"/>
          <w:szCs w:val="28"/>
        </w:rPr>
      </w:pPr>
      <w:r w:rsidRPr="00FD7264">
        <w:rPr>
          <w:sz w:val="28"/>
          <w:szCs w:val="28"/>
        </w:rPr>
        <w:t xml:space="preserve">75 gr zelfrijzende  bloem </w:t>
      </w:r>
    </w:p>
    <w:p w:rsidR="00F94DD3" w:rsidRDefault="00F94DD3" w:rsidP="00BE2959">
      <w:pPr>
        <w:rPr>
          <w:sz w:val="28"/>
          <w:szCs w:val="28"/>
        </w:rPr>
      </w:pPr>
      <w:r w:rsidRPr="00FD7264">
        <w:rPr>
          <w:sz w:val="28"/>
          <w:szCs w:val="28"/>
        </w:rPr>
        <w:t>2 lepels Amaretto.</w:t>
      </w:r>
    </w:p>
    <w:p w:rsidR="00F94DD3" w:rsidRPr="00FD7264" w:rsidRDefault="00F94DD3" w:rsidP="00BE2959">
      <w:pPr>
        <w:rPr>
          <w:sz w:val="28"/>
          <w:szCs w:val="28"/>
        </w:rPr>
      </w:pPr>
      <w:r>
        <w:rPr>
          <w:sz w:val="28"/>
          <w:szCs w:val="28"/>
        </w:rPr>
        <w:t>160 gr boter</w:t>
      </w:r>
    </w:p>
    <w:p w:rsidR="00F94DD3" w:rsidRPr="00CF4BD9" w:rsidRDefault="00F94DD3" w:rsidP="00CF4BD9">
      <w:pPr>
        <w:overflowPunct w:val="0"/>
        <w:autoSpaceDE w:val="0"/>
        <w:autoSpaceDN w:val="0"/>
        <w:adjustRightInd w:val="0"/>
        <w:textAlignment w:val="baseline"/>
        <w:rPr>
          <w:sz w:val="28"/>
          <w:szCs w:val="28"/>
          <w:u w:val="single"/>
        </w:rPr>
      </w:pPr>
    </w:p>
    <w:p w:rsidR="00F94DD3" w:rsidRDefault="00F94DD3" w:rsidP="00BE39F4">
      <w:pPr>
        <w:overflowPunct w:val="0"/>
        <w:autoSpaceDE w:val="0"/>
        <w:autoSpaceDN w:val="0"/>
        <w:adjustRightInd w:val="0"/>
        <w:textAlignment w:val="baseline"/>
        <w:rPr>
          <w:sz w:val="28"/>
          <w:szCs w:val="28"/>
          <w:u w:val="single"/>
        </w:rPr>
      </w:pPr>
      <w:r>
        <w:rPr>
          <w:sz w:val="28"/>
          <w:szCs w:val="28"/>
          <w:u w:val="single"/>
        </w:rPr>
        <w:t>Bereiding:</w:t>
      </w:r>
    </w:p>
    <w:p w:rsidR="00F94DD3" w:rsidRPr="00AC3C0C" w:rsidRDefault="00F94DD3" w:rsidP="00BE2959">
      <w:pPr>
        <w:rPr>
          <w:sz w:val="28"/>
          <w:szCs w:val="28"/>
        </w:rPr>
      </w:pPr>
      <w:r>
        <w:rPr>
          <w:sz w:val="28"/>
          <w:szCs w:val="28"/>
        </w:rPr>
        <w:t>De noten fijn malen,</w:t>
      </w:r>
      <w:r w:rsidRPr="00AC3C0C">
        <w:rPr>
          <w:sz w:val="28"/>
          <w:szCs w:val="28"/>
        </w:rPr>
        <w:t xml:space="preserve"> </w:t>
      </w:r>
    </w:p>
    <w:p w:rsidR="00F94DD3" w:rsidRPr="00AC3C0C" w:rsidRDefault="00F94DD3" w:rsidP="00BE2959">
      <w:pPr>
        <w:rPr>
          <w:sz w:val="28"/>
          <w:szCs w:val="28"/>
        </w:rPr>
      </w:pPr>
      <w:r w:rsidRPr="00AC3C0C">
        <w:rPr>
          <w:sz w:val="28"/>
          <w:szCs w:val="28"/>
        </w:rPr>
        <w:t>Een taartvorm bekleden met het bladerdeeg en het boterpapier</w:t>
      </w:r>
      <w:r>
        <w:rPr>
          <w:sz w:val="28"/>
          <w:szCs w:val="28"/>
        </w:rPr>
        <w:t>,</w:t>
      </w:r>
    </w:p>
    <w:p w:rsidR="00F94DD3" w:rsidRPr="00AC3C0C" w:rsidRDefault="00F94DD3" w:rsidP="00BE2959">
      <w:pPr>
        <w:rPr>
          <w:sz w:val="28"/>
          <w:szCs w:val="28"/>
        </w:rPr>
      </w:pPr>
      <w:r w:rsidRPr="00AC3C0C">
        <w:rPr>
          <w:sz w:val="28"/>
          <w:szCs w:val="28"/>
        </w:rPr>
        <w:t>Prikken met een vork ook de rand</w:t>
      </w:r>
      <w:r>
        <w:rPr>
          <w:sz w:val="28"/>
          <w:szCs w:val="28"/>
        </w:rPr>
        <w:t>,</w:t>
      </w:r>
    </w:p>
    <w:p w:rsidR="00F94DD3" w:rsidRPr="00AC3C0C" w:rsidRDefault="00F94DD3" w:rsidP="00BE2959">
      <w:pPr>
        <w:rPr>
          <w:sz w:val="28"/>
          <w:szCs w:val="28"/>
        </w:rPr>
      </w:pPr>
      <w:r w:rsidRPr="00AC3C0C">
        <w:rPr>
          <w:sz w:val="28"/>
          <w:szCs w:val="28"/>
        </w:rPr>
        <w:t>de eidooiers en het wit apart doen</w:t>
      </w:r>
      <w:r>
        <w:rPr>
          <w:sz w:val="28"/>
          <w:szCs w:val="28"/>
        </w:rPr>
        <w:t>,</w:t>
      </w:r>
    </w:p>
    <w:p w:rsidR="00F94DD3" w:rsidRPr="00AC3C0C" w:rsidRDefault="00F94DD3" w:rsidP="00BE2959">
      <w:pPr>
        <w:rPr>
          <w:sz w:val="28"/>
          <w:szCs w:val="28"/>
        </w:rPr>
      </w:pPr>
      <w:r w:rsidRPr="00AC3C0C">
        <w:rPr>
          <w:sz w:val="28"/>
          <w:szCs w:val="28"/>
        </w:rPr>
        <w:t>de dooiers mengen met de suiker en de vanille suiker</w:t>
      </w:r>
      <w:r>
        <w:rPr>
          <w:sz w:val="28"/>
          <w:szCs w:val="28"/>
        </w:rPr>
        <w:t>,</w:t>
      </w:r>
      <w:r w:rsidRPr="00AC3C0C">
        <w:rPr>
          <w:sz w:val="28"/>
          <w:szCs w:val="28"/>
        </w:rPr>
        <w:t xml:space="preserve"> goed mengen en daarna de boter toevoegen</w:t>
      </w:r>
      <w:r>
        <w:rPr>
          <w:sz w:val="28"/>
          <w:szCs w:val="28"/>
        </w:rPr>
        <w:t>,</w:t>
      </w:r>
      <w:r w:rsidRPr="00AC3C0C">
        <w:rPr>
          <w:sz w:val="28"/>
          <w:szCs w:val="28"/>
        </w:rPr>
        <w:t xml:space="preserve"> (kamer temperatuur) mengen</w:t>
      </w:r>
      <w:r>
        <w:rPr>
          <w:sz w:val="28"/>
          <w:szCs w:val="28"/>
        </w:rPr>
        <w:t>.</w:t>
      </w:r>
    </w:p>
    <w:p w:rsidR="00F94DD3" w:rsidRPr="00AC3C0C" w:rsidRDefault="00F94DD3" w:rsidP="00BE2959">
      <w:pPr>
        <w:rPr>
          <w:sz w:val="28"/>
          <w:szCs w:val="28"/>
        </w:rPr>
      </w:pPr>
      <w:r>
        <w:rPr>
          <w:sz w:val="28"/>
          <w:szCs w:val="28"/>
        </w:rPr>
        <w:t>D</w:t>
      </w:r>
      <w:r w:rsidRPr="00AC3C0C">
        <w:rPr>
          <w:sz w:val="28"/>
          <w:szCs w:val="28"/>
        </w:rPr>
        <w:t>aarna de bloem toevoegen en de fijn gestampte noten</w:t>
      </w:r>
      <w:r>
        <w:rPr>
          <w:sz w:val="28"/>
          <w:szCs w:val="28"/>
        </w:rPr>
        <w:t>.</w:t>
      </w:r>
    </w:p>
    <w:p w:rsidR="00F94DD3" w:rsidRPr="00AC3C0C" w:rsidRDefault="00F94DD3" w:rsidP="00BE2959">
      <w:pPr>
        <w:rPr>
          <w:sz w:val="28"/>
          <w:szCs w:val="28"/>
        </w:rPr>
      </w:pPr>
      <w:r>
        <w:rPr>
          <w:sz w:val="28"/>
          <w:szCs w:val="28"/>
        </w:rPr>
        <w:t>H</w:t>
      </w:r>
      <w:r w:rsidRPr="00AC3C0C">
        <w:rPr>
          <w:sz w:val="28"/>
          <w:szCs w:val="28"/>
        </w:rPr>
        <w:t xml:space="preserve">et eiwit stijf kloppen en bij de rest voorzichtig doormengen </w:t>
      </w:r>
      <w:r>
        <w:rPr>
          <w:sz w:val="28"/>
          <w:szCs w:val="28"/>
        </w:rPr>
        <w:t>.</w:t>
      </w:r>
    </w:p>
    <w:p w:rsidR="00F94DD3" w:rsidRPr="00AC3C0C" w:rsidRDefault="00F94DD3" w:rsidP="00BE2959">
      <w:pPr>
        <w:rPr>
          <w:sz w:val="28"/>
          <w:szCs w:val="28"/>
        </w:rPr>
      </w:pPr>
      <w:r w:rsidRPr="00AC3C0C">
        <w:rPr>
          <w:sz w:val="28"/>
          <w:szCs w:val="28"/>
        </w:rPr>
        <w:t>het mengsel op de bladerdeeg doen en afdekken met aluminiumfolie</w:t>
      </w:r>
      <w:r>
        <w:rPr>
          <w:sz w:val="28"/>
          <w:szCs w:val="28"/>
        </w:rPr>
        <w:t>.</w:t>
      </w:r>
    </w:p>
    <w:p w:rsidR="00F94DD3" w:rsidRPr="00AC3C0C" w:rsidRDefault="00F94DD3" w:rsidP="00BE2959">
      <w:pPr>
        <w:rPr>
          <w:sz w:val="28"/>
          <w:szCs w:val="28"/>
        </w:rPr>
      </w:pPr>
      <w:r>
        <w:rPr>
          <w:sz w:val="28"/>
          <w:szCs w:val="28"/>
        </w:rPr>
        <w:t>A</w:t>
      </w:r>
      <w:r w:rsidRPr="00AC3C0C">
        <w:rPr>
          <w:sz w:val="28"/>
          <w:szCs w:val="28"/>
        </w:rPr>
        <w:t>fbakken gedurende 30 min op 220°</w:t>
      </w:r>
      <w:r>
        <w:rPr>
          <w:sz w:val="28"/>
          <w:szCs w:val="28"/>
        </w:rPr>
        <w:t>,</w:t>
      </w:r>
    </w:p>
    <w:p w:rsidR="00F94DD3" w:rsidRDefault="00F94DD3" w:rsidP="00BE2959">
      <w:r w:rsidRPr="00AC3C0C">
        <w:rPr>
          <w:sz w:val="28"/>
          <w:szCs w:val="28"/>
        </w:rPr>
        <w:t>de folie verwijderen en nog eens afbakken gedurende een 10 min op 220°</w:t>
      </w:r>
      <w:r>
        <w:rPr>
          <w:sz w:val="28"/>
          <w:szCs w:val="28"/>
        </w:rPr>
        <w:t>.</w:t>
      </w:r>
    </w:p>
    <w:p w:rsidR="00F94DD3" w:rsidRDefault="00F94DD3" w:rsidP="00F55D05">
      <w:pPr>
        <w:rPr>
          <w:sz w:val="24"/>
          <w:szCs w:val="24"/>
          <w:lang w:val="nl-NL"/>
        </w:rPr>
      </w:pPr>
    </w:p>
    <w:p w:rsidR="00F94DD3" w:rsidRDefault="00F94DD3" w:rsidP="00FE035F">
      <w:pPr>
        <w:rPr>
          <w:b/>
          <w:bCs/>
        </w:rPr>
      </w:pPr>
    </w:p>
    <w:p w:rsidR="00F94DD3" w:rsidRDefault="00F94DD3" w:rsidP="006946AF">
      <w:pPr>
        <w:rPr>
          <w:sz w:val="32"/>
          <w:szCs w:val="32"/>
        </w:rPr>
      </w:pPr>
    </w:p>
    <w:sectPr w:rsidR="00F94DD3" w:rsidSect="007523F0">
      <w:headerReference w:type="default" r:id="rId7"/>
      <w:footerReference w:type="default" r:id="rId8"/>
      <w:pgSz w:w="11906" w:h="16838"/>
      <w:pgMar w:top="1701" w:right="1226" w:bottom="1361" w:left="1418" w:header="794" w:footer="79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DD3" w:rsidRDefault="00F94DD3">
      <w:r>
        <w:separator/>
      </w:r>
    </w:p>
  </w:endnote>
  <w:endnote w:type="continuationSeparator" w:id="0">
    <w:p w:rsidR="00F94DD3" w:rsidRDefault="00F94D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stocra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tilliumText22LLigh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D3" w:rsidRPr="00366036" w:rsidRDefault="00F94DD3">
    <w:pPr>
      <w:pStyle w:val="Footer"/>
      <w:pBdr>
        <w:top w:val="single" w:sz="6" w:space="8" w:color="auto"/>
      </w:pBdr>
      <w:rPr>
        <w:sz w:val="24"/>
        <w:szCs w:val="24"/>
      </w:rPr>
    </w:pPr>
    <w:r w:rsidRPr="00366036">
      <w:rPr>
        <w:sz w:val="24"/>
        <w:szCs w:val="24"/>
      </w:rPr>
      <w:t>de kookvrienden</w:t>
    </w:r>
    <w:r w:rsidRPr="00366036">
      <w:rPr>
        <w:sz w:val="24"/>
        <w:szCs w:val="24"/>
      </w:rPr>
      <w:tab/>
      <w:t>Kookl</w:t>
    </w:r>
    <w:r>
      <w:rPr>
        <w:sz w:val="24"/>
        <w:szCs w:val="24"/>
      </w:rPr>
      <w:t xml:space="preserve">es </w:t>
    </w:r>
    <w:r>
      <w:rPr>
        <w:b/>
        <w:sz w:val="24"/>
        <w:szCs w:val="24"/>
      </w:rPr>
      <w:t>januari 2015</w:t>
    </w:r>
    <w:r w:rsidRPr="00366036">
      <w:rPr>
        <w:sz w:val="24"/>
        <w:szCs w:val="24"/>
      </w:rPr>
      <w:tab/>
      <w:t xml:space="preserve"> </w:t>
    </w:r>
    <w:r>
      <w:rPr>
        <w:sz w:val="24"/>
        <w:szCs w:val="24"/>
      </w:rPr>
      <w:t>Frank Van Der Mijnsbrugge</w:t>
    </w:r>
  </w:p>
  <w:p w:rsidR="00F94DD3" w:rsidRDefault="00F94DD3">
    <w:pPr>
      <w:pStyle w:val="Footer"/>
    </w:pPr>
    <w:r w:rsidRPr="00366036">
      <w:rPr>
        <w:b/>
        <w:sz w:val="24"/>
        <w:szCs w:val="24"/>
      </w:rPr>
      <w:t>http: //www.dekookvrienden.be</w:t>
    </w:r>
    <w:r w:rsidRPr="00366036">
      <w:rPr>
        <w:b/>
        <w:sz w:val="24"/>
        <w:szCs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DD3" w:rsidRDefault="00F94DD3">
      <w:r>
        <w:separator/>
      </w:r>
    </w:p>
  </w:footnote>
  <w:footnote w:type="continuationSeparator" w:id="0">
    <w:p w:rsidR="00F94DD3" w:rsidRDefault="00F94D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D3" w:rsidRDefault="00F94DD3">
    <w:pPr>
      <w:pStyle w:val="Header"/>
    </w:pPr>
    <w:r w:rsidRPr="003A459E">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kookvrienden1" style="width:264pt;height:44.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A1841"/>
    <w:multiLevelType w:val="multilevel"/>
    <w:tmpl w:val="31E6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9A1437"/>
    <w:multiLevelType w:val="multilevel"/>
    <w:tmpl w:val="631EFF64"/>
    <w:lvl w:ilvl="0">
      <w:start w:val="1"/>
      <w:numFmt w:val="decimal"/>
      <w:lvlText w:val="%1"/>
      <w:lvlJc w:val="left"/>
      <w:pPr>
        <w:tabs>
          <w:tab w:val="num" w:pos="644"/>
        </w:tabs>
        <w:ind w:left="644" w:hanging="360"/>
      </w:pPr>
      <w:rPr>
        <w:rFonts w:ascii="Times New Roman" w:eastAsia="Times New Roman" w:hAnsi="Times New Roman" w:cs="Times New Roman"/>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44E"/>
    <w:rsid w:val="00001E6E"/>
    <w:rsid w:val="0000361F"/>
    <w:rsid w:val="000050C1"/>
    <w:rsid w:val="0001231D"/>
    <w:rsid w:val="00022D40"/>
    <w:rsid w:val="000276CE"/>
    <w:rsid w:val="000337C4"/>
    <w:rsid w:val="00036B1F"/>
    <w:rsid w:val="000404E0"/>
    <w:rsid w:val="0004318E"/>
    <w:rsid w:val="00047209"/>
    <w:rsid w:val="00047946"/>
    <w:rsid w:val="00050850"/>
    <w:rsid w:val="000529C3"/>
    <w:rsid w:val="0005336E"/>
    <w:rsid w:val="0005377D"/>
    <w:rsid w:val="0005527B"/>
    <w:rsid w:val="00061403"/>
    <w:rsid w:val="00061F70"/>
    <w:rsid w:val="00062F38"/>
    <w:rsid w:val="00063CD2"/>
    <w:rsid w:val="0006484B"/>
    <w:rsid w:val="0007355F"/>
    <w:rsid w:val="00075F3A"/>
    <w:rsid w:val="0007652F"/>
    <w:rsid w:val="0008282C"/>
    <w:rsid w:val="00093340"/>
    <w:rsid w:val="0009595A"/>
    <w:rsid w:val="000965FB"/>
    <w:rsid w:val="00097873"/>
    <w:rsid w:val="000A5202"/>
    <w:rsid w:val="000A5F10"/>
    <w:rsid w:val="000A6B2B"/>
    <w:rsid w:val="000A7801"/>
    <w:rsid w:val="000A798B"/>
    <w:rsid w:val="000B0CE6"/>
    <w:rsid w:val="000B4B1B"/>
    <w:rsid w:val="000C071C"/>
    <w:rsid w:val="000C0EE7"/>
    <w:rsid w:val="000C1718"/>
    <w:rsid w:val="000C3EBE"/>
    <w:rsid w:val="000C4B8F"/>
    <w:rsid w:val="000C4D53"/>
    <w:rsid w:val="000C5120"/>
    <w:rsid w:val="000C7B66"/>
    <w:rsid w:val="000D0CF0"/>
    <w:rsid w:val="000D5C58"/>
    <w:rsid w:val="000D651B"/>
    <w:rsid w:val="000D66DF"/>
    <w:rsid w:val="000D7272"/>
    <w:rsid w:val="000D7A8C"/>
    <w:rsid w:val="000E36AC"/>
    <w:rsid w:val="000F0165"/>
    <w:rsid w:val="000F469D"/>
    <w:rsid w:val="000F73A8"/>
    <w:rsid w:val="000F7831"/>
    <w:rsid w:val="001009DF"/>
    <w:rsid w:val="0010300A"/>
    <w:rsid w:val="00103E24"/>
    <w:rsid w:val="00107C2C"/>
    <w:rsid w:val="00110EA8"/>
    <w:rsid w:val="00110F63"/>
    <w:rsid w:val="00114E1E"/>
    <w:rsid w:val="001163FC"/>
    <w:rsid w:val="00124A41"/>
    <w:rsid w:val="00130D66"/>
    <w:rsid w:val="001332BA"/>
    <w:rsid w:val="00145C0C"/>
    <w:rsid w:val="00150474"/>
    <w:rsid w:val="00151636"/>
    <w:rsid w:val="00151AB1"/>
    <w:rsid w:val="00153ADC"/>
    <w:rsid w:val="001569C7"/>
    <w:rsid w:val="0016009A"/>
    <w:rsid w:val="00161080"/>
    <w:rsid w:val="00161CBB"/>
    <w:rsid w:val="00161EAB"/>
    <w:rsid w:val="00172CD9"/>
    <w:rsid w:val="00172F5B"/>
    <w:rsid w:val="00174458"/>
    <w:rsid w:val="00176264"/>
    <w:rsid w:val="00181E5A"/>
    <w:rsid w:val="001855D6"/>
    <w:rsid w:val="00193B40"/>
    <w:rsid w:val="00193CFE"/>
    <w:rsid w:val="001A249E"/>
    <w:rsid w:val="001A2DBD"/>
    <w:rsid w:val="001A3682"/>
    <w:rsid w:val="001A48ED"/>
    <w:rsid w:val="001A49F7"/>
    <w:rsid w:val="001A71D4"/>
    <w:rsid w:val="001B325A"/>
    <w:rsid w:val="001B766A"/>
    <w:rsid w:val="001C4226"/>
    <w:rsid w:val="001C506F"/>
    <w:rsid w:val="001C615D"/>
    <w:rsid w:val="001C796D"/>
    <w:rsid w:val="001D0A85"/>
    <w:rsid w:val="001D13DC"/>
    <w:rsid w:val="001D3066"/>
    <w:rsid w:val="001D6FFC"/>
    <w:rsid w:val="001E2AC5"/>
    <w:rsid w:val="001E494C"/>
    <w:rsid w:val="001E5218"/>
    <w:rsid w:val="001E5479"/>
    <w:rsid w:val="001E6DB8"/>
    <w:rsid w:val="001E7561"/>
    <w:rsid w:val="002075B9"/>
    <w:rsid w:val="00212CF9"/>
    <w:rsid w:val="00214F03"/>
    <w:rsid w:val="00220560"/>
    <w:rsid w:val="002205E6"/>
    <w:rsid w:val="00220F3D"/>
    <w:rsid w:val="00232DEC"/>
    <w:rsid w:val="00235D45"/>
    <w:rsid w:val="00240D1F"/>
    <w:rsid w:val="002453A3"/>
    <w:rsid w:val="00246DA5"/>
    <w:rsid w:val="002517B0"/>
    <w:rsid w:val="00252BA1"/>
    <w:rsid w:val="00255B1E"/>
    <w:rsid w:val="00255CBF"/>
    <w:rsid w:val="002565AA"/>
    <w:rsid w:val="00256F4A"/>
    <w:rsid w:val="002578B7"/>
    <w:rsid w:val="00257926"/>
    <w:rsid w:val="00260353"/>
    <w:rsid w:val="00260873"/>
    <w:rsid w:val="00260D2C"/>
    <w:rsid w:val="002622F1"/>
    <w:rsid w:val="00263D8F"/>
    <w:rsid w:val="00265E9A"/>
    <w:rsid w:val="00270977"/>
    <w:rsid w:val="002767C2"/>
    <w:rsid w:val="00280DC7"/>
    <w:rsid w:val="002847C9"/>
    <w:rsid w:val="00286AC0"/>
    <w:rsid w:val="00293467"/>
    <w:rsid w:val="00295D04"/>
    <w:rsid w:val="0029620D"/>
    <w:rsid w:val="00296644"/>
    <w:rsid w:val="002A1406"/>
    <w:rsid w:val="002A396F"/>
    <w:rsid w:val="002B0F43"/>
    <w:rsid w:val="002B1D86"/>
    <w:rsid w:val="002B3C85"/>
    <w:rsid w:val="002B693F"/>
    <w:rsid w:val="002B6F42"/>
    <w:rsid w:val="002C0310"/>
    <w:rsid w:val="002D321B"/>
    <w:rsid w:val="002E189C"/>
    <w:rsid w:val="002E3518"/>
    <w:rsid w:val="002E5CCE"/>
    <w:rsid w:val="002F1077"/>
    <w:rsid w:val="002F3FE6"/>
    <w:rsid w:val="002F4016"/>
    <w:rsid w:val="002F65AB"/>
    <w:rsid w:val="003007CB"/>
    <w:rsid w:val="00301632"/>
    <w:rsid w:val="0030210E"/>
    <w:rsid w:val="00302297"/>
    <w:rsid w:val="00303756"/>
    <w:rsid w:val="0030446B"/>
    <w:rsid w:val="00304A15"/>
    <w:rsid w:val="003077A0"/>
    <w:rsid w:val="00310337"/>
    <w:rsid w:val="00314B55"/>
    <w:rsid w:val="0032003C"/>
    <w:rsid w:val="00331B5E"/>
    <w:rsid w:val="00331E80"/>
    <w:rsid w:val="00332FAE"/>
    <w:rsid w:val="00335E14"/>
    <w:rsid w:val="0034160E"/>
    <w:rsid w:val="00351280"/>
    <w:rsid w:val="00355BB8"/>
    <w:rsid w:val="00356E49"/>
    <w:rsid w:val="00361F9F"/>
    <w:rsid w:val="00366036"/>
    <w:rsid w:val="003663DB"/>
    <w:rsid w:val="00370A80"/>
    <w:rsid w:val="00371669"/>
    <w:rsid w:val="003729E5"/>
    <w:rsid w:val="00374BBB"/>
    <w:rsid w:val="00381245"/>
    <w:rsid w:val="00381B4E"/>
    <w:rsid w:val="00383857"/>
    <w:rsid w:val="00383F99"/>
    <w:rsid w:val="003910C0"/>
    <w:rsid w:val="00397DE3"/>
    <w:rsid w:val="003A2575"/>
    <w:rsid w:val="003A459E"/>
    <w:rsid w:val="003A68A8"/>
    <w:rsid w:val="003B3B7E"/>
    <w:rsid w:val="003B7F92"/>
    <w:rsid w:val="003C5A71"/>
    <w:rsid w:val="003D3D13"/>
    <w:rsid w:val="003D4706"/>
    <w:rsid w:val="003E245F"/>
    <w:rsid w:val="003E33FA"/>
    <w:rsid w:val="003E408D"/>
    <w:rsid w:val="003E6ED4"/>
    <w:rsid w:val="004050E8"/>
    <w:rsid w:val="00407EA9"/>
    <w:rsid w:val="00414E2A"/>
    <w:rsid w:val="00423B4E"/>
    <w:rsid w:val="00423FF9"/>
    <w:rsid w:val="00425162"/>
    <w:rsid w:val="00427E13"/>
    <w:rsid w:val="00427FB5"/>
    <w:rsid w:val="00430B23"/>
    <w:rsid w:val="004333F9"/>
    <w:rsid w:val="00437CEC"/>
    <w:rsid w:val="0044228D"/>
    <w:rsid w:val="0044302F"/>
    <w:rsid w:val="004431D9"/>
    <w:rsid w:val="00443395"/>
    <w:rsid w:val="00444018"/>
    <w:rsid w:val="00452D24"/>
    <w:rsid w:val="00456254"/>
    <w:rsid w:val="00457E21"/>
    <w:rsid w:val="00457ED7"/>
    <w:rsid w:val="00460F3A"/>
    <w:rsid w:val="00463D9A"/>
    <w:rsid w:val="00463DBD"/>
    <w:rsid w:val="004663A7"/>
    <w:rsid w:val="004729F6"/>
    <w:rsid w:val="00472D1F"/>
    <w:rsid w:val="004738B5"/>
    <w:rsid w:val="00475F6F"/>
    <w:rsid w:val="00476B09"/>
    <w:rsid w:val="004819A1"/>
    <w:rsid w:val="00485677"/>
    <w:rsid w:val="00490A41"/>
    <w:rsid w:val="00497955"/>
    <w:rsid w:val="004A0155"/>
    <w:rsid w:val="004A0699"/>
    <w:rsid w:val="004A06F8"/>
    <w:rsid w:val="004A0A9F"/>
    <w:rsid w:val="004A13DD"/>
    <w:rsid w:val="004A5BE6"/>
    <w:rsid w:val="004B205A"/>
    <w:rsid w:val="004C44E7"/>
    <w:rsid w:val="004C698C"/>
    <w:rsid w:val="004C71E2"/>
    <w:rsid w:val="004D4372"/>
    <w:rsid w:val="004D4BB6"/>
    <w:rsid w:val="004D607A"/>
    <w:rsid w:val="004E00A8"/>
    <w:rsid w:val="004E1942"/>
    <w:rsid w:val="004E3CE9"/>
    <w:rsid w:val="004E788A"/>
    <w:rsid w:val="004E7B75"/>
    <w:rsid w:val="004F05EF"/>
    <w:rsid w:val="004F1713"/>
    <w:rsid w:val="004F478A"/>
    <w:rsid w:val="004F61D4"/>
    <w:rsid w:val="005017A1"/>
    <w:rsid w:val="00510371"/>
    <w:rsid w:val="00513AA9"/>
    <w:rsid w:val="00513C9D"/>
    <w:rsid w:val="005153C5"/>
    <w:rsid w:val="0052422A"/>
    <w:rsid w:val="00525BF1"/>
    <w:rsid w:val="0053060F"/>
    <w:rsid w:val="00542288"/>
    <w:rsid w:val="00543F18"/>
    <w:rsid w:val="005444F3"/>
    <w:rsid w:val="005476CE"/>
    <w:rsid w:val="00551A40"/>
    <w:rsid w:val="00555197"/>
    <w:rsid w:val="00555DBD"/>
    <w:rsid w:val="00555DBE"/>
    <w:rsid w:val="00555DE9"/>
    <w:rsid w:val="005567AB"/>
    <w:rsid w:val="00556EB5"/>
    <w:rsid w:val="0056506B"/>
    <w:rsid w:val="00572355"/>
    <w:rsid w:val="0057750C"/>
    <w:rsid w:val="00592D22"/>
    <w:rsid w:val="005A0585"/>
    <w:rsid w:val="005B0EFA"/>
    <w:rsid w:val="005B3DD9"/>
    <w:rsid w:val="005B7742"/>
    <w:rsid w:val="005C326C"/>
    <w:rsid w:val="005C422D"/>
    <w:rsid w:val="005D16A7"/>
    <w:rsid w:val="005E0D2C"/>
    <w:rsid w:val="005E13CB"/>
    <w:rsid w:val="005E225A"/>
    <w:rsid w:val="005E254D"/>
    <w:rsid w:val="005E4FB6"/>
    <w:rsid w:val="005E5705"/>
    <w:rsid w:val="005E5B14"/>
    <w:rsid w:val="005E6D1C"/>
    <w:rsid w:val="005E6D73"/>
    <w:rsid w:val="005F3820"/>
    <w:rsid w:val="005F5C1A"/>
    <w:rsid w:val="005F6DDE"/>
    <w:rsid w:val="005F7365"/>
    <w:rsid w:val="00602A38"/>
    <w:rsid w:val="006034DE"/>
    <w:rsid w:val="00603AF7"/>
    <w:rsid w:val="00604F1D"/>
    <w:rsid w:val="00610498"/>
    <w:rsid w:val="00613E1B"/>
    <w:rsid w:val="00617416"/>
    <w:rsid w:val="00620580"/>
    <w:rsid w:val="00620692"/>
    <w:rsid w:val="00622AAF"/>
    <w:rsid w:val="006231E6"/>
    <w:rsid w:val="006247D2"/>
    <w:rsid w:val="006278FC"/>
    <w:rsid w:val="006316C8"/>
    <w:rsid w:val="00632E02"/>
    <w:rsid w:val="00641D05"/>
    <w:rsid w:val="0064728F"/>
    <w:rsid w:val="00651DD4"/>
    <w:rsid w:val="00660F74"/>
    <w:rsid w:val="006614C1"/>
    <w:rsid w:val="0067036C"/>
    <w:rsid w:val="00671684"/>
    <w:rsid w:val="00672A57"/>
    <w:rsid w:val="00674F9C"/>
    <w:rsid w:val="00677FFC"/>
    <w:rsid w:val="00685A04"/>
    <w:rsid w:val="00687A26"/>
    <w:rsid w:val="00690548"/>
    <w:rsid w:val="0069365A"/>
    <w:rsid w:val="00693F16"/>
    <w:rsid w:val="006946AF"/>
    <w:rsid w:val="006A2580"/>
    <w:rsid w:val="006A2CD0"/>
    <w:rsid w:val="006B4CAB"/>
    <w:rsid w:val="006C329B"/>
    <w:rsid w:val="006C6C4C"/>
    <w:rsid w:val="006D0206"/>
    <w:rsid w:val="006F07D0"/>
    <w:rsid w:val="006F24A6"/>
    <w:rsid w:val="006F3B87"/>
    <w:rsid w:val="006F68D4"/>
    <w:rsid w:val="0070346A"/>
    <w:rsid w:val="00707330"/>
    <w:rsid w:val="0071037C"/>
    <w:rsid w:val="00714402"/>
    <w:rsid w:val="00714A27"/>
    <w:rsid w:val="00715C35"/>
    <w:rsid w:val="00716A2D"/>
    <w:rsid w:val="00716A61"/>
    <w:rsid w:val="007225D9"/>
    <w:rsid w:val="00722E1A"/>
    <w:rsid w:val="00727793"/>
    <w:rsid w:val="0073155B"/>
    <w:rsid w:val="0073629E"/>
    <w:rsid w:val="0074284F"/>
    <w:rsid w:val="00744A37"/>
    <w:rsid w:val="0074631F"/>
    <w:rsid w:val="00747AA2"/>
    <w:rsid w:val="007523F0"/>
    <w:rsid w:val="00755F82"/>
    <w:rsid w:val="007634AC"/>
    <w:rsid w:val="00763B4C"/>
    <w:rsid w:val="00763E08"/>
    <w:rsid w:val="007650AC"/>
    <w:rsid w:val="00765349"/>
    <w:rsid w:val="00770759"/>
    <w:rsid w:val="00770D2D"/>
    <w:rsid w:val="007730D0"/>
    <w:rsid w:val="00780C06"/>
    <w:rsid w:val="007815C3"/>
    <w:rsid w:val="00784C7C"/>
    <w:rsid w:val="00792193"/>
    <w:rsid w:val="00792EF0"/>
    <w:rsid w:val="00795FF9"/>
    <w:rsid w:val="007A12E8"/>
    <w:rsid w:val="007A4081"/>
    <w:rsid w:val="007A4191"/>
    <w:rsid w:val="007A7F01"/>
    <w:rsid w:val="007B0F68"/>
    <w:rsid w:val="007B411D"/>
    <w:rsid w:val="007C0134"/>
    <w:rsid w:val="007C17EB"/>
    <w:rsid w:val="007D7B37"/>
    <w:rsid w:val="007D7DD5"/>
    <w:rsid w:val="007E056F"/>
    <w:rsid w:val="007E138F"/>
    <w:rsid w:val="007E66DA"/>
    <w:rsid w:val="007E6791"/>
    <w:rsid w:val="007F20D1"/>
    <w:rsid w:val="007F540E"/>
    <w:rsid w:val="00800A26"/>
    <w:rsid w:val="008011CC"/>
    <w:rsid w:val="00803D15"/>
    <w:rsid w:val="00803DF2"/>
    <w:rsid w:val="008078FA"/>
    <w:rsid w:val="008101F2"/>
    <w:rsid w:val="00813D91"/>
    <w:rsid w:val="00823DE4"/>
    <w:rsid w:val="00830BF7"/>
    <w:rsid w:val="00843F22"/>
    <w:rsid w:val="008456EC"/>
    <w:rsid w:val="008473B2"/>
    <w:rsid w:val="008500AB"/>
    <w:rsid w:val="008560B1"/>
    <w:rsid w:val="0086306B"/>
    <w:rsid w:val="0086417F"/>
    <w:rsid w:val="0087069B"/>
    <w:rsid w:val="008749B7"/>
    <w:rsid w:val="00880FC0"/>
    <w:rsid w:val="00883C3D"/>
    <w:rsid w:val="00886494"/>
    <w:rsid w:val="00887878"/>
    <w:rsid w:val="00892B72"/>
    <w:rsid w:val="00895368"/>
    <w:rsid w:val="00895FD1"/>
    <w:rsid w:val="00896F65"/>
    <w:rsid w:val="008A23ED"/>
    <w:rsid w:val="008A39A9"/>
    <w:rsid w:val="008A4DB0"/>
    <w:rsid w:val="008A6560"/>
    <w:rsid w:val="008B387C"/>
    <w:rsid w:val="008B6C5B"/>
    <w:rsid w:val="008C0F0B"/>
    <w:rsid w:val="008C1045"/>
    <w:rsid w:val="008C2208"/>
    <w:rsid w:val="008C5CF6"/>
    <w:rsid w:val="008C62F9"/>
    <w:rsid w:val="008C7AE0"/>
    <w:rsid w:val="008D0F13"/>
    <w:rsid w:val="008D3327"/>
    <w:rsid w:val="008D75C2"/>
    <w:rsid w:val="008E0B8B"/>
    <w:rsid w:val="008E692C"/>
    <w:rsid w:val="008E69F8"/>
    <w:rsid w:val="008F1CC9"/>
    <w:rsid w:val="008F7EC4"/>
    <w:rsid w:val="00903344"/>
    <w:rsid w:val="009048BD"/>
    <w:rsid w:val="009058BF"/>
    <w:rsid w:val="009068DC"/>
    <w:rsid w:val="0091072E"/>
    <w:rsid w:val="00910A32"/>
    <w:rsid w:val="00911906"/>
    <w:rsid w:val="009132A9"/>
    <w:rsid w:val="0091361D"/>
    <w:rsid w:val="0091582F"/>
    <w:rsid w:val="00920AFD"/>
    <w:rsid w:val="00925F7B"/>
    <w:rsid w:val="00926094"/>
    <w:rsid w:val="00926D7C"/>
    <w:rsid w:val="0093215E"/>
    <w:rsid w:val="00934C5E"/>
    <w:rsid w:val="00935C35"/>
    <w:rsid w:val="00936BC6"/>
    <w:rsid w:val="00937445"/>
    <w:rsid w:val="009422BF"/>
    <w:rsid w:val="00942417"/>
    <w:rsid w:val="00943916"/>
    <w:rsid w:val="00945D9A"/>
    <w:rsid w:val="009466A9"/>
    <w:rsid w:val="0095090A"/>
    <w:rsid w:val="0096401B"/>
    <w:rsid w:val="00964A03"/>
    <w:rsid w:val="0096587B"/>
    <w:rsid w:val="00975647"/>
    <w:rsid w:val="009831B5"/>
    <w:rsid w:val="009838BB"/>
    <w:rsid w:val="009841E2"/>
    <w:rsid w:val="00984AD5"/>
    <w:rsid w:val="0098571B"/>
    <w:rsid w:val="009872DD"/>
    <w:rsid w:val="00987B77"/>
    <w:rsid w:val="009938AF"/>
    <w:rsid w:val="009959C9"/>
    <w:rsid w:val="009A1B8D"/>
    <w:rsid w:val="009A3126"/>
    <w:rsid w:val="009A7FD5"/>
    <w:rsid w:val="009C4408"/>
    <w:rsid w:val="009D3D5F"/>
    <w:rsid w:val="009E0B67"/>
    <w:rsid w:val="009E2D22"/>
    <w:rsid w:val="009E3055"/>
    <w:rsid w:val="009E53BB"/>
    <w:rsid w:val="009E6083"/>
    <w:rsid w:val="009E6683"/>
    <w:rsid w:val="009F0CA9"/>
    <w:rsid w:val="009F48E2"/>
    <w:rsid w:val="00A02734"/>
    <w:rsid w:val="00A03289"/>
    <w:rsid w:val="00A16C00"/>
    <w:rsid w:val="00A20CF5"/>
    <w:rsid w:val="00A21BA2"/>
    <w:rsid w:val="00A268AF"/>
    <w:rsid w:val="00A31A9D"/>
    <w:rsid w:val="00A51513"/>
    <w:rsid w:val="00A60093"/>
    <w:rsid w:val="00A61BA5"/>
    <w:rsid w:val="00A65E8B"/>
    <w:rsid w:val="00A70075"/>
    <w:rsid w:val="00A700E2"/>
    <w:rsid w:val="00A717F9"/>
    <w:rsid w:val="00A80067"/>
    <w:rsid w:val="00A8185B"/>
    <w:rsid w:val="00A83500"/>
    <w:rsid w:val="00A87D44"/>
    <w:rsid w:val="00A94D8D"/>
    <w:rsid w:val="00AA1650"/>
    <w:rsid w:val="00AA30C5"/>
    <w:rsid w:val="00AA4615"/>
    <w:rsid w:val="00AB3026"/>
    <w:rsid w:val="00AB532A"/>
    <w:rsid w:val="00AB5BAB"/>
    <w:rsid w:val="00AB5BFC"/>
    <w:rsid w:val="00AB7821"/>
    <w:rsid w:val="00AC1B14"/>
    <w:rsid w:val="00AC3B56"/>
    <w:rsid w:val="00AC3C0C"/>
    <w:rsid w:val="00AD6EF3"/>
    <w:rsid w:val="00AE0F0F"/>
    <w:rsid w:val="00AE43E4"/>
    <w:rsid w:val="00AF4FDB"/>
    <w:rsid w:val="00AF6597"/>
    <w:rsid w:val="00AF7C4C"/>
    <w:rsid w:val="00B03B02"/>
    <w:rsid w:val="00B04257"/>
    <w:rsid w:val="00B07D06"/>
    <w:rsid w:val="00B107B7"/>
    <w:rsid w:val="00B176EA"/>
    <w:rsid w:val="00B20B3D"/>
    <w:rsid w:val="00B22A94"/>
    <w:rsid w:val="00B23CF5"/>
    <w:rsid w:val="00B25E65"/>
    <w:rsid w:val="00B27CCA"/>
    <w:rsid w:val="00B309A7"/>
    <w:rsid w:val="00B31E88"/>
    <w:rsid w:val="00B3397A"/>
    <w:rsid w:val="00B41385"/>
    <w:rsid w:val="00B41A05"/>
    <w:rsid w:val="00B45375"/>
    <w:rsid w:val="00B52DBC"/>
    <w:rsid w:val="00B54EFC"/>
    <w:rsid w:val="00B56784"/>
    <w:rsid w:val="00B61B24"/>
    <w:rsid w:val="00B65203"/>
    <w:rsid w:val="00B662DB"/>
    <w:rsid w:val="00B73D6E"/>
    <w:rsid w:val="00B7482C"/>
    <w:rsid w:val="00B75CF4"/>
    <w:rsid w:val="00B76301"/>
    <w:rsid w:val="00B83474"/>
    <w:rsid w:val="00B84EB0"/>
    <w:rsid w:val="00B9122D"/>
    <w:rsid w:val="00B92163"/>
    <w:rsid w:val="00BA40DD"/>
    <w:rsid w:val="00BA6CB6"/>
    <w:rsid w:val="00BB0B51"/>
    <w:rsid w:val="00BB35F4"/>
    <w:rsid w:val="00BB5944"/>
    <w:rsid w:val="00BC27F9"/>
    <w:rsid w:val="00BC3138"/>
    <w:rsid w:val="00BC531A"/>
    <w:rsid w:val="00BC5E58"/>
    <w:rsid w:val="00BD33F0"/>
    <w:rsid w:val="00BD362D"/>
    <w:rsid w:val="00BE06AE"/>
    <w:rsid w:val="00BE2959"/>
    <w:rsid w:val="00BE39F4"/>
    <w:rsid w:val="00BE51D8"/>
    <w:rsid w:val="00BF2736"/>
    <w:rsid w:val="00BF4A5D"/>
    <w:rsid w:val="00BF7D15"/>
    <w:rsid w:val="00C073F8"/>
    <w:rsid w:val="00C129E7"/>
    <w:rsid w:val="00C14223"/>
    <w:rsid w:val="00C155AA"/>
    <w:rsid w:val="00C209BB"/>
    <w:rsid w:val="00C231FF"/>
    <w:rsid w:val="00C23ED8"/>
    <w:rsid w:val="00C37DDE"/>
    <w:rsid w:val="00C41932"/>
    <w:rsid w:val="00C4335E"/>
    <w:rsid w:val="00C46B2B"/>
    <w:rsid w:val="00C535B0"/>
    <w:rsid w:val="00C72011"/>
    <w:rsid w:val="00C757D9"/>
    <w:rsid w:val="00C75E55"/>
    <w:rsid w:val="00C8126E"/>
    <w:rsid w:val="00C81AFC"/>
    <w:rsid w:val="00C81B7E"/>
    <w:rsid w:val="00C8204E"/>
    <w:rsid w:val="00C87B45"/>
    <w:rsid w:val="00C90A7A"/>
    <w:rsid w:val="00C94E1E"/>
    <w:rsid w:val="00C94E40"/>
    <w:rsid w:val="00C95B36"/>
    <w:rsid w:val="00C9785A"/>
    <w:rsid w:val="00C97BA0"/>
    <w:rsid w:val="00CA0F88"/>
    <w:rsid w:val="00CA4D93"/>
    <w:rsid w:val="00CB3ACE"/>
    <w:rsid w:val="00CB59A7"/>
    <w:rsid w:val="00CB5FAD"/>
    <w:rsid w:val="00CC2386"/>
    <w:rsid w:val="00CD7640"/>
    <w:rsid w:val="00CD7AD8"/>
    <w:rsid w:val="00CE05E5"/>
    <w:rsid w:val="00CE2050"/>
    <w:rsid w:val="00CF372D"/>
    <w:rsid w:val="00CF4BD9"/>
    <w:rsid w:val="00CF4D0B"/>
    <w:rsid w:val="00D00109"/>
    <w:rsid w:val="00D03C53"/>
    <w:rsid w:val="00D12763"/>
    <w:rsid w:val="00D17420"/>
    <w:rsid w:val="00D175B6"/>
    <w:rsid w:val="00D26A00"/>
    <w:rsid w:val="00D30412"/>
    <w:rsid w:val="00D339A9"/>
    <w:rsid w:val="00D36FBA"/>
    <w:rsid w:val="00D42E7E"/>
    <w:rsid w:val="00D50920"/>
    <w:rsid w:val="00D51561"/>
    <w:rsid w:val="00D519F5"/>
    <w:rsid w:val="00D569E3"/>
    <w:rsid w:val="00D61FA7"/>
    <w:rsid w:val="00D64DC4"/>
    <w:rsid w:val="00D660C2"/>
    <w:rsid w:val="00D66175"/>
    <w:rsid w:val="00D66C7C"/>
    <w:rsid w:val="00D72BF6"/>
    <w:rsid w:val="00D74CFF"/>
    <w:rsid w:val="00D7584D"/>
    <w:rsid w:val="00D77876"/>
    <w:rsid w:val="00D8193E"/>
    <w:rsid w:val="00D83751"/>
    <w:rsid w:val="00D8415B"/>
    <w:rsid w:val="00D85957"/>
    <w:rsid w:val="00D87B2A"/>
    <w:rsid w:val="00D95B32"/>
    <w:rsid w:val="00DA089A"/>
    <w:rsid w:val="00DA0F45"/>
    <w:rsid w:val="00DA35E1"/>
    <w:rsid w:val="00DB3C67"/>
    <w:rsid w:val="00DC1ADA"/>
    <w:rsid w:val="00DC4B05"/>
    <w:rsid w:val="00DD1641"/>
    <w:rsid w:val="00DD2E13"/>
    <w:rsid w:val="00DE058B"/>
    <w:rsid w:val="00DE36D0"/>
    <w:rsid w:val="00DE55DD"/>
    <w:rsid w:val="00DE5A86"/>
    <w:rsid w:val="00DE5B4C"/>
    <w:rsid w:val="00DE6850"/>
    <w:rsid w:val="00DE755A"/>
    <w:rsid w:val="00DF00FE"/>
    <w:rsid w:val="00DF1193"/>
    <w:rsid w:val="00DF2245"/>
    <w:rsid w:val="00DF3674"/>
    <w:rsid w:val="00DF4A4D"/>
    <w:rsid w:val="00DF638E"/>
    <w:rsid w:val="00DF7750"/>
    <w:rsid w:val="00E006B3"/>
    <w:rsid w:val="00E01B2E"/>
    <w:rsid w:val="00E02594"/>
    <w:rsid w:val="00E0332F"/>
    <w:rsid w:val="00E04B04"/>
    <w:rsid w:val="00E06096"/>
    <w:rsid w:val="00E11744"/>
    <w:rsid w:val="00E15C40"/>
    <w:rsid w:val="00E161DA"/>
    <w:rsid w:val="00E1724C"/>
    <w:rsid w:val="00E200B0"/>
    <w:rsid w:val="00E31955"/>
    <w:rsid w:val="00E327F7"/>
    <w:rsid w:val="00E33426"/>
    <w:rsid w:val="00E35815"/>
    <w:rsid w:val="00E41140"/>
    <w:rsid w:val="00E4444E"/>
    <w:rsid w:val="00E522BB"/>
    <w:rsid w:val="00E55A79"/>
    <w:rsid w:val="00E62124"/>
    <w:rsid w:val="00E65639"/>
    <w:rsid w:val="00E65F33"/>
    <w:rsid w:val="00E7208B"/>
    <w:rsid w:val="00E8055F"/>
    <w:rsid w:val="00E8231B"/>
    <w:rsid w:val="00E82B1D"/>
    <w:rsid w:val="00E84DA3"/>
    <w:rsid w:val="00E87F60"/>
    <w:rsid w:val="00E904BF"/>
    <w:rsid w:val="00E91C79"/>
    <w:rsid w:val="00E94990"/>
    <w:rsid w:val="00EA0ECB"/>
    <w:rsid w:val="00EB5709"/>
    <w:rsid w:val="00EB5A4F"/>
    <w:rsid w:val="00EB70CA"/>
    <w:rsid w:val="00EC08FE"/>
    <w:rsid w:val="00EC2DA1"/>
    <w:rsid w:val="00EC6772"/>
    <w:rsid w:val="00EC7DD9"/>
    <w:rsid w:val="00EE58FF"/>
    <w:rsid w:val="00EE5DCB"/>
    <w:rsid w:val="00EE6A49"/>
    <w:rsid w:val="00EF310C"/>
    <w:rsid w:val="00EF3EA5"/>
    <w:rsid w:val="00EF44F0"/>
    <w:rsid w:val="00F02811"/>
    <w:rsid w:val="00F03F93"/>
    <w:rsid w:val="00F0485E"/>
    <w:rsid w:val="00F068C9"/>
    <w:rsid w:val="00F10400"/>
    <w:rsid w:val="00F1139A"/>
    <w:rsid w:val="00F11EF8"/>
    <w:rsid w:val="00F143CF"/>
    <w:rsid w:val="00F15AC0"/>
    <w:rsid w:val="00F20AC6"/>
    <w:rsid w:val="00F24098"/>
    <w:rsid w:val="00F255B2"/>
    <w:rsid w:val="00F26516"/>
    <w:rsid w:val="00F30F0D"/>
    <w:rsid w:val="00F3169C"/>
    <w:rsid w:val="00F3386F"/>
    <w:rsid w:val="00F36633"/>
    <w:rsid w:val="00F50D57"/>
    <w:rsid w:val="00F51680"/>
    <w:rsid w:val="00F53C48"/>
    <w:rsid w:val="00F54B60"/>
    <w:rsid w:val="00F55D05"/>
    <w:rsid w:val="00F57145"/>
    <w:rsid w:val="00F5794A"/>
    <w:rsid w:val="00F65A5A"/>
    <w:rsid w:val="00F71F60"/>
    <w:rsid w:val="00F84D5D"/>
    <w:rsid w:val="00F87B00"/>
    <w:rsid w:val="00F904D4"/>
    <w:rsid w:val="00F94DD3"/>
    <w:rsid w:val="00F9712A"/>
    <w:rsid w:val="00FA2AC2"/>
    <w:rsid w:val="00FB1F3A"/>
    <w:rsid w:val="00FB396E"/>
    <w:rsid w:val="00FB723C"/>
    <w:rsid w:val="00FB76DD"/>
    <w:rsid w:val="00FC082C"/>
    <w:rsid w:val="00FC3BF6"/>
    <w:rsid w:val="00FC7C6D"/>
    <w:rsid w:val="00FC7CF6"/>
    <w:rsid w:val="00FD2390"/>
    <w:rsid w:val="00FD24C0"/>
    <w:rsid w:val="00FD7264"/>
    <w:rsid w:val="00FE035F"/>
    <w:rsid w:val="00FE169E"/>
    <w:rsid w:val="00FE702D"/>
    <w:rsid w:val="00FF0FAB"/>
    <w:rsid w:val="00FF0FD6"/>
    <w:rsid w:val="00FF135F"/>
    <w:rsid w:val="00FF3042"/>
    <w:rsid w:val="00FF4B83"/>
    <w:rsid w:val="00FF6DA1"/>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44"/>
    <w:rPr>
      <w:sz w:val="20"/>
      <w:szCs w:val="20"/>
      <w:lang w:val="nl-BE" w:eastAsia="en-US"/>
    </w:rPr>
  </w:style>
  <w:style w:type="paragraph" w:styleId="Heading2">
    <w:name w:val="heading 2"/>
    <w:basedOn w:val="Normal"/>
    <w:next w:val="Normal"/>
    <w:link w:val="Heading2Char"/>
    <w:uiPriority w:val="99"/>
    <w:qFormat/>
    <w:rsid w:val="00763E0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56784"/>
    <w:pPr>
      <w:keepNext/>
      <w:overflowPunct w:val="0"/>
      <w:autoSpaceDE w:val="0"/>
      <w:autoSpaceDN w:val="0"/>
      <w:adjustRightInd w:val="0"/>
      <w:textAlignment w:val="baseline"/>
      <w:outlineLvl w:val="2"/>
    </w:pPr>
    <w:rPr>
      <w:i/>
      <w:sz w:val="24"/>
      <w:u w:val="single"/>
      <w:lang w:val="en-GB"/>
    </w:rPr>
  </w:style>
  <w:style w:type="paragraph" w:styleId="Heading4">
    <w:name w:val="heading 4"/>
    <w:basedOn w:val="Normal"/>
    <w:next w:val="Normal"/>
    <w:link w:val="Heading4Char"/>
    <w:uiPriority w:val="99"/>
    <w:qFormat/>
    <w:rsid w:val="00B56784"/>
    <w:pPr>
      <w:keepNext/>
      <w:ind w:right="-284"/>
      <w:jc w:val="center"/>
      <w:outlineLvl w:val="3"/>
    </w:pPr>
    <w:rPr>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nl-BE"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nl-BE"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nl-BE" w:eastAsia="en-US"/>
    </w:rPr>
  </w:style>
  <w:style w:type="paragraph" w:styleId="BodyText">
    <w:name w:val="Body Text"/>
    <w:basedOn w:val="Normal"/>
    <w:link w:val="BodyTextChar"/>
    <w:uiPriority w:val="99"/>
    <w:rsid w:val="00B56784"/>
    <w:rPr>
      <w:rFonts w:ascii="Garamond" w:hAnsi="Garamond"/>
      <w:i/>
      <w:sz w:val="36"/>
      <w:lang w:val="fr-BE"/>
    </w:rPr>
  </w:style>
  <w:style w:type="character" w:customStyle="1" w:styleId="BodyTextChar">
    <w:name w:val="Body Text Char"/>
    <w:basedOn w:val="DefaultParagraphFont"/>
    <w:link w:val="BodyText"/>
    <w:uiPriority w:val="99"/>
    <w:semiHidden/>
    <w:locked/>
    <w:rPr>
      <w:rFonts w:cs="Times New Roman"/>
      <w:sz w:val="20"/>
      <w:szCs w:val="20"/>
      <w:lang w:val="nl-BE" w:eastAsia="en-US"/>
    </w:rPr>
  </w:style>
  <w:style w:type="paragraph" w:styleId="Header">
    <w:name w:val="header"/>
    <w:basedOn w:val="Normal"/>
    <w:link w:val="HeaderChar"/>
    <w:uiPriority w:val="99"/>
    <w:rsid w:val="00B56784"/>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lang w:val="nl-BE" w:eastAsia="en-US"/>
    </w:rPr>
  </w:style>
  <w:style w:type="paragraph" w:styleId="Footer">
    <w:name w:val="footer"/>
    <w:basedOn w:val="Normal"/>
    <w:link w:val="FooterChar"/>
    <w:uiPriority w:val="99"/>
    <w:rsid w:val="00B56784"/>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lang w:val="nl-BE" w:eastAsia="en-US"/>
    </w:rPr>
  </w:style>
  <w:style w:type="paragraph" w:styleId="Title">
    <w:name w:val="Title"/>
    <w:basedOn w:val="Normal"/>
    <w:link w:val="TitleChar"/>
    <w:uiPriority w:val="99"/>
    <w:qFormat/>
    <w:rsid w:val="00B56784"/>
    <w:pPr>
      <w:jc w:val="center"/>
    </w:pPr>
    <w:rPr>
      <w:rFonts w:ascii="Aristocrat" w:hAnsi="Aristocrat"/>
      <w:b/>
      <w:i/>
      <w:color w:val="0000FF"/>
      <w:sz w:val="48"/>
      <w:lang w:val="fr-BE"/>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nl-BE" w:eastAsia="en-US"/>
    </w:rPr>
  </w:style>
  <w:style w:type="paragraph" w:styleId="BalloonText">
    <w:name w:val="Balloon Text"/>
    <w:basedOn w:val="Normal"/>
    <w:link w:val="BalloonTextChar"/>
    <w:uiPriority w:val="99"/>
    <w:semiHidden/>
    <w:rsid w:val="00A7007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nl-BE" w:eastAsia="en-US"/>
    </w:rPr>
  </w:style>
  <w:style w:type="paragraph" w:styleId="DocumentMap">
    <w:name w:val="Document Map"/>
    <w:basedOn w:val="Normal"/>
    <w:link w:val="DocumentMapChar"/>
    <w:uiPriority w:val="99"/>
    <w:semiHidden/>
    <w:rsid w:val="00E8231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lang w:val="nl-BE" w:eastAsia="en-US"/>
    </w:rPr>
  </w:style>
  <w:style w:type="character" w:styleId="SubtleReference">
    <w:name w:val="Subtle Reference"/>
    <w:basedOn w:val="DefaultParagraphFont"/>
    <w:uiPriority w:val="99"/>
    <w:qFormat/>
    <w:rsid w:val="008A4DB0"/>
    <w:rPr>
      <w:rFonts w:cs="Times New Roman"/>
      <w:smallCaps/>
      <w:color w:val="C0504D"/>
      <w:u w:val="single"/>
    </w:rPr>
  </w:style>
  <w:style w:type="paragraph" w:styleId="NormalWeb">
    <w:name w:val="Normal (Web)"/>
    <w:basedOn w:val="Normal"/>
    <w:uiPriority w:val="99"/>
    <w:rsid w:val="00542288"/>
    <w:pPr>
      <w:spacing w:before="100" w:beforeAutospacing="1" w:after="100" w:afterAutospacing="1"/>
    </w:pPr>
    <w:rPr>
      <w:sz w:val="24"/>
      <w:szCs w:val="24"/>
      <w:lang w:val="nl-NL" w:eastAsia="nl-NL"/>
    </w:rPr>
  </w:style>
  <w:style w:type="character" w:styleId="Emphasis">
    <w:name w:val="Emphasis"/>
    <w:basedOn w:val="DefaultParagraphFont"/>
    <w:uiPriority w:val="99"/>
    <w:qFormat/>
    <w:rsid w:val="00555197"/>
    <w:rPr>
      <w:rFonts w:cs="Times New Roman"/>
      <w:i/>
    </w:rPr>
  </w:style>
</w:styles>
</file>

<file path=word/webSettings.xml><?xml version="1.0" encoding="utf-8"?>
<w:webSettings xmlns:r="http://schemas.openxmlformats.org/officeDocument/2006/relationships" xmlns:w="http://schemas.openxmlformats.org/wordprocessingml/2006/main">
  <w:divs>
    <w:div w:id="425077334">
      <w:marLeft w:val="0"/>
      <w:marRight w:val="0"/>
      <w:marTop w:val="0"/>
      <w:marBottom w:val="0"/>
      <w:divBdr>
        <w:top w:val="none" w:sz="0" w:space="0" w:color="auto"/>
        <w:left w:val="none" w:sz="0" w:space="0" w:color="auto"/>
        <w:bottom w:val="none" w:sz="0" w:space="0" w:color="auto"/>
        <w:right w:val="none" w:sz="0" w:space="0" w:color="auto"/>
      </w:divBdr>
    </w:div>
    <w:div w:id="425077335">
      <w:marLeft w:val="0"/>
      <w:marRight w:val="0"/>
      <w:marTop w:val="0"/>
      <w:marBottom w:val="0"/>
      <w:divBdr>
        <w:top w:val="none" w:sz="0" w:space="0" w:color="auto"/>
        <w:left w:val="none" w:sz="0" w:space="0" w:color="auto"/>
        <w:bottom w:val="none" w:sz="0" w:space="0" w:color="auto"/>
        <w:right w:val="none" w:sz="0" w:space="0" w:color="auto"/>
      </w:divBdr>
    </w:div>
    <w:div w:id="425077336">
      <w:marLeft w:val="0"/>
      <w:marRight w:val="0"/>
      <w:marTop w:val="0"/>
      <w:marBottom w:val="0"/>
      <w:divBdr>
        <w:top w:val="none" w:sz="0" w:space="0" w:color="auto"/>
        <w:left w:val="none" w:sz="0" w:space="0" w:color="auto"/>
        <w:bottom w:val="none" w:sz="0" w:space="0" w:color="auto"/>
        <w:right w:val="none" w:sz="0" w:space="0" w:color="auto"/>
      </w:divBdr>
    </w:div>
    <w:div w:id="425077338">
      <w:marLeft w:val="0"/>
      <w:marRight w:val="0"/>
      <w:marTop w:val="0"/>
      <w:marBottom w:val="0"/>
      <w:divBdr>
        <w:top w:val="none" w:sz="0" w:space="0" w:color="auto"/>
        <w:left w:val="none" w:sz="0" w:space="0" w:color="auto"/>
        <w:bottom w:val="none" w:sz="0" w:space="0" w:color="auto"/>
        <w:right w:val="none" w:sz="0" w:space="0" w:color="auto"/>
      </w:divBdr>
    </w:div>
    <w:div w:id="425077339">
      <w:marLeft w:val="0"/>
      <w:marRight w:val="0"/>
      <w:marTop w:val="0"/>
      <w:marBottom w:val="0"/>
      <w:divBdr>
        <w:top w:val="none" w:sz="0" w:space="0" w:color="auto"/>
        <w:left w:val="none" w:sz="0" w:space="0" w:color="auto"/>
        <w:bottom w:val="none" w:sz="0" w:space="0" w:color="auto"/>
        <w:right w:val="none" w:sz="0" w:space="0" w:color="auto"/>
      </w:divBdr>
    </w:div>
    <w:div w:id="425077340">
      <w:marLeft w:val="0"/>
      <w:marRight w:val="0"/>
      <w:marTop w:val="0"/>
      <w:marBottom w:val="0"/>
      <w:divBdr>
        <w:top w:val="none" w:sz="0" w:space="0" w:color="auto"/>
        <w:left w:val="none" w:sz="0" w:space="0" w:color="auto"/>
        <w:bottom w:val="none" w:sz="0" w:space="0" w:color="auto"/>
        <w:right w:val="none" w:sz="0" w:space="0" w:color="auto"/>
      </w:divBdr>
    </w:div>
    <w:div w:id="425077341">
      <w:marLeft w:val="0"/>
      <w:marRight w:val="0"/>
      <w:marTop w:val="0"/>
      <w:marBottom w:val="0"/>
      <w:divBdr>
        <w:top w:val="none" w:sz="0" w:space="0" w:color="auto"/>
        <w:left w:val="none" w:sz="0" w:space="0" w:color="auto"/>
        <w:bottom w:val="none" w:sz="0" w:space="0" w:color="auto"/>
        <w:right w:val="none" w:sz="0" w:space="0" w:color="auto"/>
      </w:divBdr>
    </w:div>
    <w:div w:id="425077342">
      <w:marLeft w:val="0"/>
      <w:marRight w:val="0"/>
      <w:marTop w:val="0"/>
      <w:marBottom w:val="0"/>
      <w:divBdr>
        <w:top w:val="none" w:sz="0" w:space="0" w:color="auto"/>
        <w:left w:val="none" w:sz="0" w:space="0" w:color="auto"/>
        <w:bottom w:val="none" w:sz="0" w:space="0" w:color="auto"/>
        <w:right w:val="none" w:sz="0" w:space="0" w:color="auto"/>
      </w:divBdr>
    </w:div>
    <w:div w:id="425077344">
      <w:marLeft w:val="0"/>
      <w:marRight w:val="0"/>
      <w:marTop w:val="0"/>
      <w:marBottom w:val="0"/>
      <w:divBdr>
        <w:top w:val="none" w:sz="0" w:space="0" w:color="auto"/>
        <w:left w:val="none" w:sz="0" w:space="0" w:color="auto"/>
        <w:bottom w:val="none" w:sz="0" w:space="0" w:color="auto"/>
        <w:right w:val="none" w:sz="0" w:space="0" w:color="auto"/>
      </w:divBdr>
    </w:div>
    <w:div w:id="425077345">
      <w:marLeft w:val="0"/>
      <w:marRight w:val="0"/>
      <w:marTop w:val="0"/>
      <w:marBottom w:val="0"/>
      <w:divBdr>
        <w:top w:val="none" w:sz="0" w:space="0" w:color="auto"/>
        <w:left w:val="none" w:sz="0" w:space="0" w:color="auto"/>
        <w:bottom w:val="none" w:sz="0" w:space="0" w:color="auto"/>
        <w:right w:val="none" w:sz="0" w:space="0" w:color="auto"/>
      </w:divBdr>
    </w:div>
    <w:div w:id="425077347">
      <w:marLeft w:val="0"/>
      <w:marRight w:val="0"/>
      <w:marTop w:val="0"/>
      <w:marBottom w:val="0"/>
      <w:divBdr>
        <w:top w:val="none" w:sz="0" w:space="0" w:color="auto"/>
        <w:left w:val="none" w:sz="0" w:space="0" w:color="auto"/>
        <w:bottom w:val="none" w:sz="0" w:space="0" w:color="auto"/>
        <w:right w:val="none" w:sz="0" w:space="0" w:color="auto"/>
      </w:divBdr>
    </w:div>
    <w:div w:id="425077349">
      <w:marLeft w:val="0"/>
      <w:marRight w:val="0"/>
      <w:marTop w:val="0"/>
      <w:marBottom w:val="0"/>
      <w:divBdr>
        <w:top w:val="none" w:sz="0" w:space="0" w:color="auto"/>
        <w:left w:val="none" w:sz="0" w:space="0" w:color="auto"/>
        <w:bottom w:val="none" w:sz="0" w:space="0" w:color="auto"/>
        <w:right w:val="none" w:sz="0" w:space="0" w:color="auto"/>
      </w:divBdr>
    </w:div>
    <w:div w:id="425077350">
      <w:marLeft w:val="0"/>
      <w:marRight w:val="0"/>
      <w:marTop w:val="0"/>
      <w:marBottom w:val="0"/>
      <w:divBdr>
        <w:top w:val="none" w:sz="0" w:space="0" w:color="auto"/>
        <w:left w:val="none" w:sz="0" w:space="0" w:color="auto"/>
        <w:bottom w:val="none" w:sz="0" w:space="0" w:color="auto"/>
        <w:right w:val="none" w:sz="0" w:space="0" w:color="auto"/>
      </w:divBdr>
    </w:div>
    <w:div w:id="425077352">
      <w:marLeft w:val="0"/>
      <w:marRight w:val="0"/>
      <w:marTop w:val="0"/>
      <w:marBottom w:val="0"/>
      <w:divBdr>
        <w:top w:val="none" w:sz="0" w:space="0" w:color="auto"/>
        <w:left w:val="none" w:sz="0" w:space="0" w:color="auto"/>
        <w:bottom w:val="none" w:sz="0" w:space="0" w:color="auto"/>
        <w:right w:val="none" w:sz="0" w:space="0" w:color="auto"/>
      </w:divBdr>
    </w:div>
    <w:div w:id="425077353">
      <w:marLeft w:val="0"/>
      <w:marRight w:val="0"/>
      <w:marTop w:val="0"/>
      <w:marBottom w:val="0"/>
      <w:divBdr>
        <w:top w:val="none" w:sz="0" w:space="0" w:color="auto"/>
        <w:left w:val="none" w:sz="0" w:space="0" w:color="auto"/>
        <w:bottom w:val="none" w:sz="0" w:space="0" w:color="auto"/>
        <w:right w:val="none" w:sz="0" w:space="0" w:color="auto"/>
      </w:divBdr>
    </w:div>
    <w:div w:id="425077355">
      <w:marLeft w:val="0"/>
      <w:marRight w:val="0"/>
      <w:marTop w:val="0"/>
      <w:marBottom w:val="0"/>
      <w:divBdr>
        <w:top w:val="none" w:sz="0" w:space="0" w:color="auto"/>
        <w:left w:val="none" w:sz="0" w:space="0" w:color="auto"/>
        <w:bottom w:val="none" w:sz="0" w:space="0" w:color="auto"/>
        <w:right w:val="none" w:sz="0" w:space="0" w:color="auto"/>
      </w:divBdr>
    </w:div>
    <w:div w:id="425077356">
      <w:marLeft w:val="0"/>
      <w:marRight w:val="0"/>
      <w:marTop w:val="0"/>
      <w:marBottom w:val="0"/>
      <w:divBdr>
        <w:top w:val="none" w:sz="0" w:space="0" w:color="auto"/>
        <w:left w:val="none" w:sz="0" w:space="0" w:color="auto"/>
        <w:bottom w:val="none" w:sz="0" w:space="0" w:color="auto"/>
        <w:right w:val="none" w:sz="0" w:space="0" w:color="auto"/>
      </w:divBdr>
    </w:div>
    <w:div w:id="425077358">
      <w:marLeft w:val="0"/>
      <w:marRight w:val="0"/>
      <w:marTop w:val="0"/>
      <w:marBottom w:val="0"/>
      <w:divBdr>
        <w:top w:val="none" w:sz="0" w:space="0" w:color="auto"/>
        <w:left w:val="none" w:sz="0" w:space="0" w:color="auto"/>
        <w:bottom w:val="none" w:sz="0" w:space="0" w:color="auto"/>
        <w:right w:val="none" w:sz="0" w:space="0" w:color="auto"/>
      </w:divBdr>
    </w:div>
    <w:div w:id="425077359">
      <w:marLeft w:val="0"/>
      <w:marRight w:val="0"/>
      <w:marTop w:val="0"/>
      <w:marBottom w:val="0"/>
      <w:divBdr>
        <w:top w:val="none" w:sz="0" w:space="0" w:color="auto"/>
        <w:left w:val="none" w:sz="0" w:space="0" w:color="auto"/>
        <w:bottom w:val="none" w:sz="0" w:space="0" w:color="auto"/>
        <w:right w:val="none" w:sz="0" w:space="0" w:color="auto"/>
      </w:divBdr>
    </w:div>
    <w:div w:id="425077360">
      <w:marLeft w:val="0"/>
      <w:marRight w:val="0"/>
      <w:marTop w:val="0"/>
      <w:marBottom w:val="0"/>
      <w:divBdr>
        <w:top w:val="none" w:sz="0" w:space="0" w:color="auto"/>
        <w:left w:val="none" w:sz="0" w:space="0" w:color="auto"/>
        <w:bottom w:val="none" w:sz="0" w:space="0" w:color="auto"/>
        <w:right w:val="none" w:sz="0" w:space="0" w:color="auto"/>
      </w:divBdr>
      <w:divsChild>
        <w:div w:id="425077416">
          <w:marLeft w:val="0"/>
          <w:marRight w:val="0"/>
          <w:marTop w:val="0"/>
          <w:marBottom w:val="0"/>
          <w:divBdr>
            <w:top w:val="none" w:sz="0" w:space="0" w:color="auto"/>
            <w:left w:val="none" w:sz="0" w:space="0" w:color="auto"/>
            <w:bottom w:val="none" w:sz="0" w:space="0" w:color="auto"/>
            <w:right w:val="none" w:sz="0" w:space="0" w:color="auto"/>
          </w:divBdr>
          <w:divsChild>
            <w:div w:id="425077377">
              <w:marLeft w:val="0"/>
              <w:marRight w:val="0"/>
              <w:marTop w:val="0"/>
              <w:marBottom w:val="0"/>
              <w:divBdr>
                <w:top w:val="none" w:sz="0" w:space="0" w:color="auto"/>
                <w:left w:val="none" w:sz="0" w:space="0" w:color="auto"/>
                <w:bottom w:val="none" w:sz="0" w:space="0" w:color="auto"/>
                <w:right w:val="none" w:sz="0" w:space="0" w:color="auto"/>
              </w:divBdr>
              <w:divsChild>
                <w:div w:id="425077348">
                  <w:marLeft w:val="0"/>
                  <w:marRight w:val="0"/>
                  <w:marTop w:val="0"/>
                  <w:marBottom w:val="0"/>
                  <w:divBdr>
                    <w:top w:val="none" w:sz="0" w:space="0" w:color="auto"/>
                    <w:left w:val="none" w:sz="0" w:space="0" w:color="auto"/>
                    <w:bottom w:val="none" w:sz="0" w:space="0" w:color="auto"/>
                    <w:right w:val="none" w:sz="0" w:space="0" w:color="auto"/>
                  </w:divBdr>
                </w:div>
                <w:div w:id="42507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077362">
      <w:marLeft w:val="0"/>
      <w:marRight w:val="0"/>
      <w:marTop w:val="0"/>
      <w:marBottom w:val="0"/>
      <w:divBdr>
        <w:top w:val="none" w:sz="0" w:space="0" w:color="auto"/>
        <w:left w:val="none" w:sz="0" w:space="0" w:color="auto"/>
        <w:bottom w:val="none" w:sz="0" w:space="0" w:color="auto"/>
        <w:right w:val="none" w:sz="0" w:space="0" w:color="auto"/>
      </w:divBdr>
    </w:div>
    <w:div w:id="425077363">
      <w:marLeft w:val="0"/>
      <w:marRight w:val="0"/>
      <w:marTop w:val="0"/>
      <w:marBottom w:val="0"/>
      <w:divBdr>
        <w:top w:val="none" w:sz="0" w:space="0" w:color="auto"/>
        <w:left w:val="none" w:sz="0" w:space="0" w:color="auto"/>
        <w:bottom w:val="none" w:sz="0" w:space="0" w:color="auto"/>
        <w:right w:val="none" w:sz="0" w:space="0" w:color="auto"/>
      </w:divBdr>
    </w:div>
    <w:div w:id="425077364">
      <w:marLeft w:val="0"/>
      <w:marRight w:val="0"/>
      <w:marTop w:val="0"/>
      <w:marBottom w:val="0"/>
      <w:divBdr>
        <w:top w:val="none" w:sz="0" w:space="0" w:color="auto"/>
        <w:left w:val="none" w:sz="0" w:space="0" w:color="auto"/>
        <w:bottom w:val="none" w:sz="0" w:space="0" w:color="auto"/>
        <w:right w:val="none" w:sz="0" w:space="0" w:color="auto"/>
      </w:divBdr>
    </w:div>
    <w:div w:id="425077365">
      <w:marLeft w:val="0"/>
      <w:marRight w:val="0"/>
      <w:marTop w:val="0"/>
      <w:marBottom w:val="0"/>
      <w:divBdr>
        <w:top w:val="none" w:sz="0" w:space="0" w:color="auto"/>
        <w:left w:val="none" w:sz="0" w:space="0" w:color="auto"/>
        <w:bottom w:val="none" w:sz="0" w:space="0" w:color="auto"/>
        <w:right w:val="none" w:sz="0" w:space="0" w:color="auto"/>
      </w:divBdr>
    </w:div>
    <w:div w:id="425077366">
      <w:marLeft w:val="0"/>
      <w:marRight w:val="0"/>
      <w:marTop w:val="0"/>
      <w:marBottom w:val="0"/>
      <w:divBdr>
        <w:top w:val="none" w:sz="0" w:space="0" w:color="auto"/>
        <w:left w:val="none" w:sz="0" w:space="0" w:color="auto"/>
        <w:bottom w:val="none" w:sz="0" w:space="0" w:color="auto"/>
        <w:right w:val="none" w:sz="0" w:space="0" w:color="auto"/>
      </w:divBdr>
    </w:div>
    <w:div w:id="425077367">
      <w:marLeft w:val="0"/>
      <w:marRight w:val="0"/>
      <w:marTop w:val="0"/>
      <w:marBottom w:val="0"/>
      <w:divBdr>
        <w:top w:val="none" w:sz="0" w:space="0" w:color="auto"/>
        <w:left w:val="none" w:sz="0" w:space="0" w:color="auto"/>
        <w:bottom w:val="none" w:sz="0" w:space="0" w:color="auto"/>
        <w:right w:val="none" w:sz="0" w:space="0" w:color="auto"/>
      </w:divBdr>
    </w:div>
    <w:div w:id="425077368">
      <w:marLeft w:val="0"/>
      <w:marRight w:val="0"/>
      <w:marTop w:val="0"/>
      <w:marBottom w:val="0"/>
      <w:divBdr>
        <w:top w:val="none" w:sz="0" w:space="0" w:color="auto"/>
        <w:left w:val="none" w:sz="0" w:space="0" w:color="auto"/>
        <w:bottom w:val="none" w:sz="0" w:space="0" w:color="auto"/>
        <w:right w:val="none" w:sz="0" w:space="0" w:color="auto"/>
      </w:divBdr>
    </w:div>
    <w:div w:id="425077369">
      <w:marLeft w:val="0"/>
      <w:marRight w:val="0"/>
      <w:marTop w:val="0"/>
      <w:marBottom w:val="0"/>
      <w:divBdr>
        <w:top w:val="none" w:sz="0" w:space="0" w:color="auto"/>
        <w:left w:val="none" w:sz="0" w:space="0" w:color="auto"/>
        <w:bottom w:val="none" w:sz="0" w:space="0" w:color="auto"/>
        <w:right w:val="none" w:sz="0" w:space="0" w:color="auto"/>
      </w:divBdr>
    </w:div>
    <w:div w:id="425077373">
      <w:marLeft w:val="0"/>
      <w:marRight w:val="0"/>
      <w:marTop w:val="0"/>
      <w:marBottom w:val="0"/>
      <w:divBdr>
        <w:top w:val="none" w:sz="0" w:space="0" w:color="auto"/>
        <w:left w:val="none" w:sz="0" w:space="0" w:color="auto"/>
        <w:bottom w:val="none" w:sz="0" w:space="0" w:color="auto"/>
        <w:right w:val="none" w:sz="0" w:space="0" w:color="auto"/>
      </w:divBdr>
    </w:div>
    <w:div w:id="425077374">
      <w:marLeft w:val="0"/>
      <w:marRight w:val="0"/>
      <w:marTop w:val="0"/>
      <w:marBottom w:val="0"/>
      <w:divBdr>
        <w:top w:val="none" w:sz="0" w:space="0" w:color="auto"/>
        <w:left w:val="none" w:sz="0" w:space="0" w:color="auto"/>
        <w:bottom w:val="none" w:sz="0" w:space="0" w:color="auto"/>
        <w:right w:val="none" w:sz="0" w:space="0" w:color="auto"/>
      </w:divBdr>
    </w:div>
    <w:div w:id="425077375">
      <w:marLeft w:val="0"/>
      <w:marRight w:val="0"/>
      <w:marTop w:val="0"/>
      <w:marBottom w:val="0"/>
      <w:divBdr>
        <w:top w:val="none" w:sz="0" w:space="0" w:color="auto"/>
        <w:left w:val="none" w:sz="0" w:space="0" w:color="auto"/>
        <w:bottom w:val="none" w:sz="0" w:space="0" w:color="auto"/>
        <w:right w:val="none" w:sz="0" w:space="0" w:color="auto"/>
      </w:divBdr>
    </w:div>
    <w:div w:id="425077376">
      <w:marLeft w:val="0"/>
      <w:marRight w:val="0"/>
      <w:marTop w:val="0"/>
      <w:marBottom w:val="0"/>
      <w:divBdr>
        <w:top w:val="none" w:sz="0" w:space="0" w:color="auto"/>
        <w:left w:val="none" w:sz="0" w:space="0" w:color="auto"/>
        <w:bottom w:val="none" w:sz="0" w:space="0" w:color="auto"/>
        <w:right w:val="none" w:sz="0" w:space="0" w:color="auto"/>
      </w:divBdr>
    </w:div>
    <w:div w:id="425077378">
      <w:marLeft w:val="0"/>
      <w:marRight w:val="0"/>
      <w:marTop w:val="0"/>
      <w:marBottom w:val="0"/>
      <w:divBdr>
        <w:top w:val="none" w:sz="0" w:space="0" w:color="auto"/>
        <w:left w:val="none" w:sz="0" w:space="0" w:color="auto"/>
        <w:bottom w:val="none" w:sz="0" w:space="0" w:color="auto"/>
        <w:right w:val="none" w:sz="0" w:space="0" w:color="auto"/>
      </w:divBdr>
    </w:div>
    <w:div w:id="425077379">
      <w:marLeft w:val="0"/>
      <w:marRight w:val="0"/>
      <w:marTop w:val="0"/>
      <w:marBottom w:val="0"/>
      <w:divBdr>
        <w:top w:val="none" w:sz="0" w:space="0" w:color="auto"/>
        <w:left w:val="none" w:sz="0" w:space="0" w:color="auto"/>
        <w:bottom w:val="none" w:sz="0" w:space="0" w:color="auto"/>
        <w:right w:val="none" w:sz="0" w:space="0" w:color="auto"/>
      </w:divBdr>
    </w:div>
    <w:div w:id="425077380">
      <w:marLeft w:val="0"/>
      <w:marRight w:val="0"/>
      <w:marTop w:val="0"/>
      <w:marBottom w:val="0"/>
      <w:divBdr>
        <w:top w:val="none" w:sz="0" w:space="0" w:color="auto"/>
        <w:left w:val="none" w:sz="0" w:space="0" w:color="auto"/>
        <w:bottom w:val="none" w:sz="0" w:space="0" w:color="auto"/>
        <w:right w:val="none" w:sz="0" w:space="0" w:color="auto"/>
      </w:divBdr>
    </w:div>
    <w:div w:id="425077381">
      <w:marLeft w:val="0"/>
      <w:marRight w:val="0"/>
      <w:marTop w:val="0"/>
      <w:marBottom w:val="0"/>
      <w:divBdr>
        <w:top w:val="none" w:sz="0" w:space="0" w:color="auto"/>
        <w:left w:val="none" w:sz="0" w:space="0" w:color="auto"/>
        <w:bottom w:val="none" w:sz="0" w:space="0" w:color="auto"/>
        <w:right w:val="none" w:sz="0" w:space="0" w:color="auto"/>
      </w:divBdr>
    </w:div>
    <w:div w:id="425077382">
      <w:marLeft w:val="0"/>
      <w:marRight w:val="0"/>
      <w:marTop w:val="0"/>
      <w:marBottom w:val="0"/>
      <w:divBdr>
        <w:top w:val="none" w:sz="0" w:space="0" w:color="auto"/>
        <w:left w:val="none" w:sz="0" w:space="0" w:color="auto"/>
        <w:bottom w:val="none" w:sz="0" w:space="0" w:color="auto"/>
        <w:right w:val="none" w:sz="0" w:space="0" w:color="auto"/>
      </w:divBdr>
    </w:div>
    <w:div w:id="425077383">
      <w:marLeft w:val="0"/>
      <w:marRight w:val="0"/>
      <w:marTop w:val="0"/>
      <w:marBottom w:val="0"/>
      <w:divBdr>
        <w:top w:val="none" w:sz="0" w:space="0" w:color="auto"/>
        <w:left w:val="none" w:sz="0" w:space="0" w:color="auto"/>
        <w:bottom w:val="none" w:sz="0" w:space="0" w:color="auto"/>
        <w:right w:val="none" w:sz="0" w:space="0" w:color="auto"/>
      </w:divBdr>
    </w:div>
    <w:div w:id="425077384">
      <w:marLeft w:val="0"/>
      <w:marRight w:val="0"/>
      <w:marTop w:val="0"/>
      <w:marBottom w:val="0"/>
      <w:divBdr>
        <w:top w:val="none" w:sz="0" w:space="0" w:color="auto"/>
        <w:left w:val="none" w:sz="0" w:space="0" w:color="auto"/>
        <w:bottom w:val="none" w:sz="0" w:space="0" w:color="auto"/>
        <w:right w:val="none" w:sz="0" w:space="0" w:color="auto"/>
      </w:divBdr>
      <w:divsChild>
        <w:div w:id="425077371">
          <w:marLeft w:val="0"/>
          <w:marRight w:val="0"/>
          <w:marTop w:val="0"/>
          <w:marBottom w:val="0"/>
          <w:divBdr>
            <w:top w:val="none" w:sz="0" w:space="0" w:color="auto"/>
            <w:left w:val="none" w:sz="0" w:space="0" w:color="auto"/>
            <w:bottom w:val="none" w:sz="0" w:space="0" w:color="auto"/>
            <w:right w:val="none" w:sz="0" w:space="0" w:color="auto"/>
          </w:divBdr>
          <w:divsChild>
            <w:div w:id="425077402">
              <w:marLeft w:val="0"/>
              <w:marRight w:val="0"/>
              <w:marTop w:val="0"/>
              <w:marBottom w:val="0"/>
              <w:divBdr>
                <w:top w:val="none" w:sz="0" w:space="0" w:color="auto"/>
                <w:left w:val="none" w:sz="0" w:space="0" w:color="auto"/>
                <w:bottom w:val="none" w:sz="0" w:space="0" w:color="auto"/>
                <w:right w:val="none" w:sz="0" w:space="0" w:color="auto"/>
              </w:divBdr>
              <w:divsChild>
                <w:div w:id="425077351">
                  <w:marLeft w:val="0"/>
                  <w:marRight w:val="0"/>
                  <w:marTop w:val="0"/>
                  <w:marBottom w:val="0"/>
                  <w:divBdr>
                    <w:top w:val="none" w:sz="0" w:space="0" w:color="auto"/>
                    <w:left w:val="none" w:sz="0" w:space="0" w:color="auto"/>
                    <w:bottom w:val="none" w:sz="0" w:space="0" w:color="auto"/>
                    <w:right w:val="none" w:sz="0" w:space="0" w:color="auto"/>
                  </w:divBdr>
                </w:div>
                <w:div w:id="425077372">
                  <w:marLeft w:val="0"/>
                  <w:marRight w:val="0"/>
                  <w:marTop w:val="0"/>
                  <w:marBottom w:val="0"/>
                  <w:divBdr>
                    <w:top w:val="none" w:sz="0" w:space="0" w:color="auto"/>
                    <w:left w:val="none" w:sz="0" w:space="0" w:color="auto"/>
                    <w:bottom w:val="none" w:sz="0" w:space="0" w:color="auto"/>
                    <w:right w:val="none" w:sz="0" w:space="0" w:color="auto"/>
                  </w:divBdr>
                </w:div>
                <w:div w:id="4250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077385">
      <w:marLeft w:val="0"/>
      <w:marRight w:val="0"/>
      <w:marTop w:val="0"/>
      <w:marBottom w:val="0"/>
      <w:divBdr>
        <w:top w:val="none" w:sz="0" w:space="0" w:color="auto"/>
        <w:left w:val="none" w:sz="0" w:space="0" w:color="auto"/>
        <w:bottom w:val="none" w:sz="0" w:space="0" w:color="auto"/>
        <w:right w:val="none" w:sz="0" w:space="0" w:color="auto"/>
      </w:divBdr>
    </w:div>
    <w:div w:id="425077386">
      <w:marLeft w:val="0"/>
      <w:marRight w:val="0"/>
      <w:marTop w:val="0"/>
      <w:marBottom w:val="0"/>
      <w:divBdr>
        <w:top w:val="none" w:sz="0" w:space="0" w:color="auto"/>
        <w:left w:val="none" w:sz="0" w:space="0" w:color="auto"/>
        <w:bottom w:val="none" w:sz="0" w:space="0" w:color="auto"/>
        <w:right w:val="none" w:sz="0" w:space="0" w:color="auto"/>
      </w:divBdr>
    </w:div>
    <w:div w:id="425077387">
      <w:marLeft w:val="0"/>
      <w:marRight w:val="0"/>
      <w:marTop w:val="0"/>
      <w:marBottom w:val="0"/>
      <w:divBdr>
        <w:top w:val="none" w:sz="0" w:space="0" w:color="auto"/>
        <w:left w:val="none" w:sz="0" w:space="0" w:color="auto"/>
        <w:bottom w:val="none" w:sz="0" w:space="0" w:color="auto"/>
        <w:right w:val="none" w:sz="0" w:space="0" w:color="auto"/>
      </w:divBdr>
    </w:div>
    <w:div w:id="425077388">
      <w:marLeft w:val="0"/>
      <w:marRight w:val="0"/>
      <w:marTop w:val="0"/>
      <w:marBottom w:val="0"/>
      <w:divBdr>
        <w:top w:val="none" w:sz="0" w:space="0" w:color="auto"/>
        <w:left w:val="none" w:sz="0" w:space="0" w:color="auto"/>
        <w:bottom w:val="none" w:sz="0" w:space="0" w:color="auto"/>
        <w:right w:val="none" w:sz="0" w:space="0" w:color="auto"/>
      </w:divBdr>
    </w:div>
    <w:div w:id="425077389">
      <w:marLeft w:val="0"/>
      <w:marRight w:val="0"/>
      <w:marTop w:val="0"/>
      <w:marBottom w:val="0"/>
      <w:divBdr>
        <w:top w:val="none" w:sz="0" w:space="0" w:color="auto"/>
        <w:left w:val="none" w:sz="0" w:space="0" w:color="auto"/>
        <w:bottom w:val="none" w:sz="0" w:space="0" w:color="auto"/>
        <w:right w:val="none" w:sz="0" w:space="0" w:color="auto"/>
      </w:divBdr>
    </w:div>
    <w:div w:id="425077390">
      <w:marLeft w:val="0"/>
      <w:marRight w:val="0"/>
      <w:marTop w:val="0"/>
      <w:marBottom w:val="0"/>
      <w:divBdr>
        <w:top w:val="none" w:sz="0" w:space="0" w:color="auto"/>
        <w:left w:val="none" w:sz="0" w:space="0" w:color="auto"/>
        <w:bottom w:val="none" w:sz="0" w:space="0" w:color="auto"/>
        <w:right w:val="none" w:sz="0" w:space="0" w:color="auto"/>
      </w:divBdr>
      <w:divsChild>
        <w:div w:id="425077411">
          <w:marLeft w:val="0"/>
          <w:marRight w:val="0"/>
          <w:marTop w:val="0"/>
          <w:marBottom w:val="0"/>
          <w:divBdr>
            <w:top w:val="none" w:sz="0" w:space="0" w:color="auto"/>
            <w:left w:val="none" w:sz="0" w:space="0" w:color="auto"/>
            <w:bottom w:val="none" w:sz="0" w:space="0" w:color="auto"/>
            <w:right w:val="none" w:sz="0" w:space="0" w:color="auto"/>
          </w:divBdr>
          <w:divsChild>
            <w:div w:id="425077343">
              <w:marLeft w:val="0"/>
              <w:marRight w:val="0"/>
              <w:marTop w:val="0"/>
              <w:marBottom w:val="0"/>
              <w:divBdr>
                <w:top w:val="none" w:sz="0" w:space="0" w:color="auto"/>
                <w:left w:val="none" w:sz="0" w:space="0" w:color="auto"/>
                <w:bottom w:val="none" w:sz="0" w:space="0" w:color="auto"/>
                <w:right w:val="none" w:sz="0" w:space="0" w:color="auto"/>
              </w:divBdr>
              <w:divsChild>
                <w:div w:id="425077391">
                  <w:marLeft w:val="0"/>
                  <w:marRight w:val="0"/>
                  <w:marTop w:val="0"/>
                  <w:marBottom w:val="0"/>
                  <w:divBdr>
                    <w:top w:val="none" w:sz="0" w:space="0" w:color="auto"/>
                    <w:left w:val="none" w:sz="0" w:space="0" w:color="auto"/>
                    <w:bottom w:val="none" w:sz="0" w:space="0" w:color="auto"/>
                    <w:right w:val="none" w:sz="0" w:space="0" w:color="auto"/>
                  </w:divBdr>
                </w:div>
                <w:div w:id="4250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077392">
      <w:marLeft w:val="0"/>
      <w:marRight w:val="0"/>
      <w:marTop w:val="0"/>
      <w:marBottom w:val="0"/>
      <w:divBdr>
        <w:top w:val="none" w:sz="0" w:space="0" w:color="auto"/>
        <w:left w:val="none" w:sz="0" w:space="0" w:color="auto"/>
        <w:bottom w:val="none" w:sz="0" w:space="0" w:color="auto"/>
        <w:right w:val="none" w:sz="0" w:space="0" w:color="auto"/>
      </w:divBdr>
    </w:div>
    <w:div w:id="425077394">
      <w:marLeft w:val="0"/>
      <w:marRight w:val="0"/>
      <w:marTop w:val="0"/>
      <w:marBottom w:val="0"/>
      <w:divBdr>
        <w:top w:val="none" w:sz="0" w:space="0" w:color="auto"/>
        <w:left w:val="none" w:sz="0" w:space="0" w:color="auto"/>
        <w:bottom w:val="none" w:sz="0" w:space="0" w:color="auto"/>
        <w:right w:val="none" w:sz="0" w:space="0" w:color="auto"/>
      </w:divBdr>
    </w:div>
    <w:div w:id="425077395">
      <w:marLeft w:val="0"/>
      <w:marRight w:val="0"/>
      <w:marTop w:val="0"/>
      <w:marBottom w:val="0"/>
      <w:divBdr>
        <w:top w:val="none" w:sz="0" w:space="0" w:color="auto"/>
        <w:left w:val="none" w:sz="0" w:space="0" w:color="auto"/>
        <w:bottom w:val="none" w:sz="0" w:space="0" w:color="auto"/>
        <w:right w:val="none" w:sz="0" w:space="0" w:color="auto"/>
      </w:divBdr>
      <w:divsChild>
        <w:div w:id="425077420">
          <w:marLeft w:val="0"/>
          <w:marRight w:val="0"/>
          <w:marTop w:val="0"/>
          <w:marBottom w:val="0"/>
          <w:divBdr>
            <w:top w:val="none" w:sz="0" w:space="0" w:color="auto"/>
            <w:left w:val="none" w:sz="0" w:space="0" w:color="auto"/>
            <w:bottom w:val="none" w:sz="0" w:space="0" w:color="auto"/>
            <w:right w:val="none" w:sz="0" w:space="0" w:color="auto"/>
          </w:divBdr>
          <w:divsChild>
            <w:div w:id="425077396">
              <w:marLeft w:val="0"/>
              <w:marRight w:val="0"/>
              <w:marTop w:val="0"/>
              <w:marBottom w:val="0"/>
              <w:divBdr>
                <w:top w:val="none" w:sz="0" w:space="0" w:color="auto"/>
                <w:left w:val="none" w:sz="0" w:space="0" w:color="auto"/>
                <w:bottom w:val="none" w:sz="0" w:space="0" w:color="auto"/>
                <w:right w:val="none" w:sz="0" w:space="0" w:color="auto"/>
              </w:divBdr>
              <w:divsChild>
                <w:div w:id="425077337">
                  <w:marLeft w:val="0"/>
                  <w:marRight w:val="0"/>
                  <w:marTop w:val="0"/>
                  <w:marBottom w:val="0"/>
                  <w:divBdr>
                    <w:top w:val="none" w:sz="0" w:space="0" w:color="auto"/>
                    <w:left w:val="none" w:sz="0" w:space="0" w:color="auto"/>
                    <w:bottom w:val="none" w:sz="0" w:space="0" w:color="auto"/>
                    <w:right w:val="none" w:sz="0" w:space="0" w:color="auto"/>
                  </w:divBdr>
                </w:div>
                <w:div w:id="42507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077398">
      <w:marLeft w:val="0"/>
      <w:marRight w:val="0"/>
      <w:marTop w:val="0"/>
      <w:marBottom w:val="0"/>
      <w:divBdr>
        <w:top w:val="none" w:sz="0" w:space="0" w:color="auto"/>
        <w:left w:val="none" w:sz="0" w:space="0" w:color="auto"/>
        <w:bottom w:val="none" w:sz="0" w:space="0" w:color="auto"/>
        <w:right w:val="none" w:sz="0" w:space="0" w:color="auto"/>
      </w:divBdr>
    </w:div>
    <w:div w:id="425077399">
      <w:marLeft w:val="0"/>
      <w:marRight w:val="0"/>
      <w:marTop w:val="0"/>
      <w:marBottom w:val="0"/>
      <w:divBdr>
        <w:top w:val="none" w:sz="0" w:space="0" w:color="auto"/>
        <w:left w:val="none" w:sz="0" w:space="0" w:color="auto"/>
        <w:bottom w:val="none" w:sz="0" w:space="0" w:color="auto"/>
        <w:right w:val="none" w:sz="0" w:space="0" w:color="auto"/>
      </w:divBdr>
    </w:div>
    <w:div w:id="425077400">
      <w:marLeft w:val="0"/>
      <w:marRight w:val="0"/>
      <w:marTop w:val="0"/>
      <w:marBottom w:val="0"/>
      <w:divBdr>
        <w:top w:val="none" w:sz="0" w:space="0" w:color="auto"/>
        <w:left w:val="none" w:sz="0" w:space="0" w:color="auto"/>
        <w:bottom w:val="none" w:sz="0" w:space="0" w:color="auto"/>
        <w:right w:val="none" w:sz="0" w:space="0" w:color="auto"/>
      </w:divBdr>
    </w:div>
    <w:div w:id="425077401">
      <w:marLeft w:val="0"/>
      <w:marRight w:val="0"/>
      <w:marTop w:val="0"/>
      <w:marBottom w:val="0"/>
      <w:divBdr>
        <w:top w:val="none" w:sz="0" w:space="0" w:color="auto"/>
        <w:left w:val="none" w:sz="0" w:space="0" w:color="auto"/>
        <w:bottom w:val="none" w:sz="0" w:space="0" w:color="auto"/>
        <w:right w:val="none" w:sz="0" w:space="0" w:color="auto"/>
      </w:divBdr>
      <w:divsChild>
        <w:div w:id="425077421">
          <w:marLeft w:val="0"/>
          <w:marRight w:val="0"/>
          <w:marTop w:val="0"/>
          <w:marBottom w:val="0"/>
          <w:divBdr>
            <w:top w:val="none" w:sz="0" w:space="0" w:color="auto"/>
            <w:left w:val="none" w:sz="0" w:space="0" w:color="auto"/>
            <w:bottom w:val="none" w:sz="0" w:space="0" w:color="auto"/>
            <w:right w:val="none" w:sz="0" w:space="0" w:color="auto"/>
          </w:divBdr>
        </w:div>
      </w:divsChild>
    </w:div>
    <w:div w:id="425077403">
      <w:marLeft w:val="0"/>
      <w:marRight w:val="0"/>
      <w:marTop w:val="0"/>
      <w:marBottom w:val="0"/>
      <w:divBdr>
        <w:top w:val="none" w:sz="0" w:space="0" w:color="auto"/>
        <w:left w:val="none" w:sz="0" w:space="0" w:color="auto"/>
        <w:bottom w:val="none" w:sz="0" w:space="0" w:color="auto"/>
        <w:right w:val="none" w:sz="0" w:space="0" w:color="auto"/>
      </w:divBdr>
    </w:div>
    <w:div w:id="425077404">
      <w:marLeft w:val="0"/>
      <w:marRight w:val="0"/>
      <w:marTop w:val="0"/>
      <w:marBottom w:val="0"/>
      <w:divBdr>
        <w:top w:val="none" w:sz="0" w:space="0" w:color="auto"/>
        <w:left w:val="none" w:sz="0" w:space="0" w:color="auto"/>
        <w:bottom w:val="none" w:sz="0" w:space="0" w:color="auto"/>
        <w:right w:val="none" w:sz="0" w:space="0" w:color="auto"/>
      </w:divBdr>
    </w:div>
    <w:div w:id="425077405">
      <w:marLeft w:val="0"/>
      <w:marRight w:val="0"/>
      <w:marTop w:val="0"/>
      <w:marBottom w:val="0"/>
      <w:divBdr>
        <w:top w:val="none" w:sz="0" w:space="0" w:color="auto"/>
        <w:left w:val="none" w:sz="0" w:space="0" w:color="auto"/>
        <w:bottom w:val="none" w:sz="0" w:space="0" w:color="auto"/>
        <w:right w:val="none" w:sz="0" w:space="0" w:color="auto"/>
      </w:divBdr>
    </w:div>
    <w:div w:id="425077406">
      <w:marLeft w:val="0"/>
      <w:marRight w:val="0"/>
      <w:marTop w:val="0"/>
      <w:marBottom w:val="0"/>
      <w:divBdr>
        <w:top w:val="none" w:sz="0" w:space="0" w:color="auto"/>
        <w:left w:val="none" w:sz="0" w:space="0" w:color="auto"/>
        <w:bottom w:val="none" w:sz="0" w:space="0" w:color="auto"/>
        <w:right w:val="none" w:sz="0" w:space="0" w:color="auto"/>
      </w:divBdr>
    </w:div>
    <w:div w:id="425077407">
      <w:marLeft w:val="0"/>
      <w:marRight w:val="0"/>
      <w:marTop w:val="0"/>
      <w:marBottom w:val="0"/>
      <w:divBdr>
        <w:top w:val="none" w:sz="0" w:space="0" w:color="auto"/>
        <w:left w:val="none" w:sz="0" w:space="0" w:color="auto"/>
        <w:bottom w:val="none" w:sz="0" w:space="0" w:color="auto"/>
        <w:right w:val="none" w:sz="0" w:space="0" w:color="auto"/>
      </w:divBdr>
    </w:div>
    <w:div w:id="425077408">
      <w:marLeft w:val="0"/>
      <w:marRight w:val="0"/>
      <w:marTop w:val="0"/>
      <w:marBottom w:val="0"/>
      <w:divBdr>
        <w:top w:val="none" w:sz="0" w:space="0" w:color="auto"/>
        <w:left w:val="none" w:sz="0" w:space="0" w:color="auto"/>
        <w:bottom w:val="none" w:sz="0" w:space="0" w:color="auto"/>
        <w:right w:val="none" w:sz="0" w:space="0" w:color="auto"/>
      </w:divBdr>
      <w:divsChild>
        <w:div w:id="425077419">
          <w:marLeft w:val="0"/>
          <w:marRight w:val="0"/>
          <w:marTop w:val="0"/>
          <w:marBottom w:val="0"/>
          <w:divBdr>
            <w:top w:val="none" w:sz="0" w:space="0" w:color="auto"/>
            <w:left w:val="none" w:sz="0" w:space="0" w:color="auto"/>
            <w:bottom w:val="none" w:sz="0" w:space="0" w:color="auto"/>
            <w:right w:val="none" w:sz="0" w:space="0" w:color="auto"/>
          </w:divBdr>
          <w:divsChild>
            <w:div w:id="425077346">
              <w:marLeft w:val="0"/>
              <w:marRight w:val="0"/>
              <w:marTop w:val="0"/>
              <w:marBottom w:val="0"/>
              <w:divBdr>
                <w:top w:val="none" w:sz="0" w:space="0" w:color="auto"/>
                <w:left w:val="none" w:sz="0" w:space="0" w:color="auto"/>
                <w:bottom w:val="none" w:sz="0" w:space="0" w:color="auto"/>
                <w:right w:val="none" w:sz="0" w:space="0" w:color="auto"/>
              </w:divBdr>
              <w:divsChild>
                <w:div w:id="425077354">
                  <w:marLeft w:val="0"/>
                  <w:marRight w:val="0"/>
                  <w:marTop w:val="0"/>
                  <w:marBottom w:val="0"/>
                  <w:divBdr>
                    <w:top w:val="none" w:sz="0" w:space="0" w:color="auto"/>
                    <w:left w:val="none" w:sz="0" w:space="0" w:color="auto"/>
                    <w:bottom w:val="none" w:sz="0" w:space="0" w:color="auto"/>
                    <w:right w:val="none" w:sz="0" w:space="0" w:color="auto"/>
                  </w:divBdr>
                </w:div>
                <w:div w:id="4250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077409">
      <w:marLeft w:val="0"/>
      <w:marRight w:val="0"/>
      <w:marTop w:val="0"/>
      <w:marBottom w:val="0"/>
      <w:divBdr>
        <w:top w:val="none" w:sz="0" w:space="0" w:color="auto"/>
        <w:left w:val="none" w:sz="0" w:space="0" w:color="auto"/>
        <w:bottom w:val="none" w:sz="0" w:space="0" w:color="auto"/>
        <w:right w:val="none" w:sz="0" w:space="0" w:color="auto"/>
      </w:divBdr>
    </w:div>
    <w:div w:id="425077410">
      <w:marLeft w:val="0"/>
      <w:marRight w:val="0"/>
      <w:marTop w:val="0"/>
      <w:marBottom w:val="0"/>
      <w:divBdr>
        <w:top w:val="none" w:sz="0" w:space="0" w:color="auto"/>
        <w:left w:val="none" w:sz="0" w:space="0" w:color="auto"/>
        <w:bottom w:val="none" w:sz="0" w:space="0" w:color="auto"/>
        <w:right w:val="none" w:sz="0" w:space="0" w:color="auto"/>
      </w:divBdr>
    </w:div>
    <w:div w:id="425077412">
      <w:marLeft w:val="0"/>
      <w:marRight w:val="0"/>
      <w:marTop w:val="0"/>
      <w:marBottom w:val="0"/>
      <w:divBdr>
        <w:top w:val="none" w:sz="0" w:space="0" w:color="auto"/>
        <w:left w:val="none" w:sz="0" w:space="0" w:color="auto"/>
        <w:bottom w:val="none" w:sz="0" w:space="0" w:color="auto"/>
        <w:right w:val="none" w:sz="0" w:space="0" w:color="auto"/>
      </w:divBdr>
    </w:div>
    <w:div w:id="425077413">
      <w:marLeft w:val="0"/>
      <w:marRight w:val="0"/>
      <w:marTop w:val="0"/>
      <w:marBottom w:val="0"/>
      <w:divBdr>
        <w:top w:val="none" w:sz="0" w:space="0" w:color="auto"/>
        <w:left w:val="none" w:sz="0" w:space="0" w:color="auto"/>
        <w:bottom w:val="none" w:sz="0" w:space="0" w:color="auto"/>
        <w:right w:val="none" w:sz="0" w:space="0" w:color="auto"/>
      </w:divBdr>
    </w:div>
    <w:div w:id="425077414">
      <w:marLeft w:val="0"/>
      <w:marRight w:val="0"/>
      <w:marTop w:val="0"/>
      <w:marBottom w:val="0"/>
      <w:divBdr>
        <w:top w:val="none" w:sz="0" w:space="0" w:color="auto"/>
        <w:left w:val="none" w:sz="0" w:space="0" w:color="auto"/>
        <w:bottom w:val="none" w:sz="0" w:space="0" w:color="auto"/>
        <w:right w:val="none" w:sz="0" w:space="0" w:color="auto"/>
      </w:divBdr>
    </w:div>
    <w:div w:id="425077415">
      <w:marLeft w:val="0"/>
      <w:marRight w:val="0"/>
      <w:marTop w:val="0"/>
      <w:marBottom w:val="0"/>
      <w:divBdr>
        <w:top w:val="none" w:sz="0" w:space="0" w:color="auto"/>
        <w:left w:val="none" w:sz="0" w:space="0" w:color="auto"/>
        <w:bottom w:val="none" w:sz="0" w:space="0" w:color="auto"/>
        <w:right w:val="none" w:sz="0" w:space="0" w:color="auto"/>
      </w:divBdr>
    </w:div>
    <w:div w:id="425077417">
      <w:marLeft w:val="0"/>
      <w:marRight w:val="0"/>
      <w:marTop w:val="0"/>
      <w:marBottom w:val="0"/>
      <w:divBdr>
        <w:top w:val="none" w:sz="0" w:space="0" w:color="auto"/>
        <w:left w:val="none" w:sz="0" w:space="0" w:color="auto"/>
        <w:bottom w:val="none" w:sz="0" w:space="0" w:color="auto"/>
        <w:right w:val="none" w:sz="0" w:space="0" w:color="auto"/>
      </w:divBdr>
    </w:div>
    <w:div w:id="425077418">
      <w:marLeft w:val="0"/>
      <w:marRight w:val="0"/>
      <w:marTop w:val="0"/>
      <w:marBottom w:val="0"/>
      <w:divBdr>
        <w:top w:val="none" w:sz="0" w:space="0" w:color="auto"/>
        <w:left w:val="none" w:sz="0" w:space="0" w:color="auto"/>
        <w:bottom w:val="none" w:sz="0" w:space="0" w:color="auto"/>
        <w:right w:val="none" w:sz="0" w:space="0" w:color="auto"/>
      </w:divBdr>
    </w:div>
    <w:div w:id="4250774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1002</Words>
  <Characters>5514</Characters>
  <Application>Microsoft Office Outlook</Application>
  <DocSecurity>0</DocSecurity>
  <Lines>0</Lines>
  <Paragraphs>0</Paragraphs>
  <ScaleCrop>false</ScaleCrop>
  <Company>ING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Aperitief :</dc:title>
  <dc:subject/>
  <dc:creator>650705096</dc:creator>
  <cp:keywords/>
  <dc:description/>
  <cp:lastModifiedBy>Luc</cp:lastModifiedBy>
  <cp:revision>4</cp:revision>
  <cp:lastPrinted>2015-01-07T12:26:00Z</cp:lastPrinted>
  <dcterms:created xsi:type="dcterms:W3CDTF">2015-01-11T15:46:00Z</dcterms:created>
  <dcterms:modified xsi:type="dcterms:W3CDTF">2015-01-19T22:14:00Z</dcterms:modified>
</cp:coreProperties>
</file>